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 w:rsidRPr="00F27112" w14:paraId="3333FAA9" w14:textId="77777777" w:rsidTr="00F27112">
        <w:trPr>
          <w:cantSplit/>
          <w:trHeight w:val="1873"/>
        </w:trPr>
        <w:tc>
          <w:tcPr>
            <w:tcW w:w="5688" w:type="dxa"/>
            <w:tcBorders>
              <w:bottom w:val="nil"/>
            </w:tcBorders>
          </w:tcPr>
          <w:p w14:paraId="0F6493E4" w14:textId="77777777" w:rsidR="000B5932" w:rsidRPr="00F27112" w:rsidRDefault="000B593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08A3B44" w14:textId="77777777" w:rsidR="000B5932" w:rsidRPr="00F27112" w:rsidRDefault="000B59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106456" w14:textId="77777777" w:rsidR="000B5932" w:rsidRPr="00F27112" w:rsidRDefault="000B59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E61FC4" w14:textId="77777777" w:rsidR="000B5932" w:rsidRPr="00F27112" w:rsidRDefault="000B5932" w:rsidP="005A4F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Addressee"/>
            <w:bookmarkStart w:id="1" w:name="FAOLabel"/>
            <w:bookmarkEnd w:id="0"/>
            <w:bookmarkEnd w:id="1"/>
          </w:p>
        </w:tc>
        <w:tc>
          <w:tcPr>
            <w:tcW w:w="4140" w:type="dxa"/>
            <w:tcBorders>
              <w:bottom w:val="nil"/>
            </w:tcBorders>
          </w:tcPr>
          <w:p w14:paraId="0C5D8B08" w14:textId="77777777" w:rsidR="000B5932" w:rsidRPr="00F27112" w:rsidRDefault="000B59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AB69E0" w14:textId="6791422B" w:rsidR="00FD5F80" w:rsidRPr="00F27112" w:rsidRDefault="003B1403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SenderName"/>
            <w:bookmarkEnd w:id="2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B1403">
              <w:rPr>
                <w:rFonts w:ascii="Arial" w:hAnsi="Arial" w:cs="Arial"/>
                <w:b/>
                <w:bCs/>
                <w:sz w:val="18"/>
                <w:szCs w:val="18"/>
              </w:rPr>
              <w:t>INSERT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403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3B7A3EC" w14:textId="77777777" w:rsidR="004B1FD2" w:rsidRPr="00473551" w:rsidRDefault="004B1FD2" w:rsidP="004B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INSERT ROLE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FDF5268" w14:textId="77777777" w:rsidR="005A4F45" w:rsidRPr="00F27112" w:rsidRDefault="005A4F45">
            <w:pPr>
              <w:rPr>
                <w:rFonts w:ascii="Arial" w:hAnsi="Arial" w:cs="Arial"/>
                <w:sz w:val="18"/>
                <w:szCs w:val="18"/>
              </w:rPr>
            </w:pPr>
            <w:r w:rsidRPr="00F27112">
              <w:rPr>
                <w:rFonts w:ascii="Arial" w:hAnsi="Arial" w:cs="Arial"/>
                <w:sz w:val="18"/>
                <w:szCs w:val="18"/>
              </w:rPr>
              <w:t>National Highways</w:t>
            </w:r>
          </w:p>
          <w:p w14:paraId="15695280" w14:textId="1C9C12E0" w:rsidR="005A4F45" w:rsidRPr="00A32B97" w:rsidRDefault="00A32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71C5D" w:rsidRPr="003B1403">
              <w:rPr>
                <w:rFonts w:ascii="Arial" w:hAnsi="Arial" w:cs="Arial"/>
                <w:b/>
                <w:bCs/>
                <w:sz w:val="18"/>
                <w:szCs w:val="18"/>
              </w:rPr>
              <w:t>INSERT</w:t>
            </w:r>
            <w:r w:rsidR="00A71C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LINE 1</w:t>
            </w:r>
            <w:r w:rsidRPr="00A32B9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8EAF80" w14:textId="6E6227EB" w:rsidR="005A4F45" w:rsidRPr="00A32B97" w:rsidRDefault="00A32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71C5D" w:rsidRPr="003B1403">
              <w:rPr>
                <w:rFonts w:ascii="Arial" w:hAnsi="Arial" w:cs="Arial"/>
                <w:b/>
                <w:bCs/>
                <w:sz w:val="18"/>
                <w:szCs w:val="18"/>
              </w:rPr>
              <w:t>INSERT</w:t>
            </w:r>
            <w:r w:rsidR="00A71C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LINE 2</w:t>
            </w:r>
            <w:r w:rsidRPr="00A32B9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0EF8169" w14:textId="5F230D9F" w:rsidR="005A4F45" w:rsidRPr="00A32B97" w:rsidRDefault="00A32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71C5D" w:rsidRPr="003B1403">
              <w:rPr>
                <w:rFonts w:ascii="Arial" w:hAnsi="Arial" w:cs="Arial"/>
                <w:b/>
                <w:bCs/>
                <w:sz w:val="18"/>
                <w:szCs w:val="18"/>
              </w:rPr>
              <w:t>INSERT</w:t>
            </w:r>
            <w:r w:rsidR="00A71C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LINE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F449707" w14:textId="59D4DBEE" w:rsidR="005A4F45" w:rsidRPr="00A32B97" w:rsidRDefault="00A32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71C5D" w:rsidRPr="003B1403">
              <w:rPr>
                <w:rFonts w:ascii="Arial" w:hAnsi="Arial" w:cs="Arial"/>
                <w:b/>
                <w:bCs/>
                <w:sz w:val="18"/>
                <w:szCs w:val="18"/>
              </w:rPr>
              <w:t>INSERT</w:t>
            </w:r>
            <w:r w:rsidR="00A71C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POSTCODE)</w:t>
            </w:r>
          </w:p>
          <w:p w14:paraId="7562A103" w14:textId="77777777" w:rsidR="000B5932" w:rsidRPr="00F27112" w:rsidRDefault="000B5932">
            <w:pPr>
              <w:tabs>
                <w:tab w:val="left" w:pos="1422"/>
              </w:tabs>
              <w:rPr>
                <w:rFonts w:ascii="Arial" w:hAnsi="Arial"/>
                <w:sz w:val="18"/>
                <w:szCs w:val="18"/>
              </w:rPr>
            </w:pPr>
            <w:bookmarkStart w:id="3" w:name="JobTitle"/>
            <w:bookmarkStart w:id="4" w:name="OurAddress1"/>
            <w:bookmarkEnd w:id="3"/>
            <w:bookmarkEnd w:id="4"/>
          </w:p>
          <w:p w14:paraId="63C7D624" w14:textId="071E7630" w:rsidR="000B5932" w:rsidRPr="0058051A" w:rsidRDefault="00BF18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INSERT DATE)</w:t>
            </w:r>
          </w:p>
          <w:p w14:paraId="046F0C35" w14:textId="77777777" w:rsidR="000B5932" w:rsidRPr="00F27112" w:rsidRDefault="000B59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40214" w14:textId="0447514E" w:rsidR="000B5932" w:rsidRPr="00F27112" w:rsidRDefault="002A0A37">
      <w:pPr>
        <w:rPr>
          <w:rFonts w:ascii="Arial" w:hAnsi="Arial" w:cs="Arial"/>
          <w:b/>
          <w:bCs/>
          <w:sz w:val="18"/>
          <w:szCs w:val="18"/>
        </w:rPr>
      </w:pPr>
      <w:bookmarkStart w:id="8" w:name="CommercialRestriction"/>
      <w:bookmarkEnd w:id="8"/>
      <w:r w:rsidRPr="00F2711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752" behindDoc="1" locked="0" layoutInCell="1" allowOverlap="1" wp14:anchorId="25A1B980" wp14:editId="08032044">
            <wp:simplePos x="0" y="0"/>
            <wp:positionH relativeFrom="column">
              <wp:posOffset>-492760</wp:posOffset>
            </wp:positionH>
            <wp:positionV relativeFrom="paragraph">
              <wp:posOffset>-2539047</wp:posOffset>
            </wp:positionV>
            <wp:extent cx="2404421" cy="1019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ways England Logo Only - RGB Colour - w Exclusion Area-VH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21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0AD8E" w14:textId="77777777" w:rsidR="005A4F45" w:rsidRPr="00F27112" w:rsidRDefault="005A4F45">
      <w:pPr>
        <w:rPr>
          <w:rFonts w:ascii="Arial" w:hAnsi="Arial" w:cs="Arial"/>
          <w:b/>
          <w:bCs/>
          <w:sz w:val="18"/>
          <w:szCs w:val="18"/>
        </w:rPr>
      </w:pPr>
    </w:p>
    <w:p w14:paraId="06C8CAB5" w14:textId="1727FBF4" w:rsidR="000B5932" w:rsidRPr="00F27112" w:rsidRDefault="000B5932">
      <w:pPr>
        <w:rPr>
          <w:rFonts w:ascii="Arial" w:hAnsi="Arial" w:cs="Arial"/>
          <w:sz w:val="18"/>
          <w:szCs w:val="18"/>
        </w:rPr>
      </w:pPr>
      <w:r w:rsidRPr="00F27112">
        <w:rPr>
          <w:rFonts w:ascii="Arial" w:hAnsi="Arial" w:cs="Arial"/>
          <w:sz w:val="18"/>
          <w:szCs w:val="18"/>
        </w:rPr>
        <w:t xml:space="preserve">Dear </w:t>
      </w:r>
      <w:bookmarkStart w:id="9" w:name="Salutation"/>
      <w:bookmarkEnd w:id="9"/>
      <w:r w:rsidR="005A4F45" w:rsidRPr="00F27112">
        <w:rPr>
          <w:rFonts w:ascii="Arial" w:hAnsi="Arial" w:cs="Arial"/>
          <w:sz w:val="18"/>
          <w:szCs w:val="18"/>
        </w:rPr>
        <w:t>Sir/Madam</w:t>
      </w:r>
      <w:bookmarkStart w:id="10" w:name="Subject"/>
      <w:bookmarkEnd w:id="10"/>
    </w:p>
    <w:p w14:paraId="60153DFF" w14:textId="77777777" w:rsidR="005A4F45" w:rsidRPr="00F27112" w:rsidRDefault="005A4F45">
      <w:pPr>
        <w:rPr>
          <w:rFonts w:ascii="Arial" w:hAnsi="Arial" w:cs="Arial"/>
          <w:b/>
          <w:bCs/>
          <w:sz w:val="18"/>
          <w:szCs w:val="18"/>
        </w:rPr>
      </w:pPr>
    </w:p>
    <w:p w14:paraId="29F83AFA" w14:textId="10E7BDF2" w:rsidR="005A4F45" w:rsidRPr="00F27112" w:rsidRDefault="005A4F45">
      <w:pPr>
        <w:rPr>
          <w:rFonts w:ascii="Arial" w:hAnsi="Arial" w:cs="Arial"/>
          <w:b/>
          <w:bCs/>
          <w:sz w:val="18"/>
          <w:szCs w:val="18"/>
        </w:rPr>
      </w:pPr>
      <w:r w:rsidRPr="00F27112">
        <w:rPr>
          <w:rFonts w:ascii="Arial" w:hAnsi="Arial" w:cs="Arial"/>
          <w:b/>
          <w:bCs/>
          <w:sz w:val="18"/>
          <w:szCs w:val="18"/>
        </w:rPr>
        <w:t xml:space="preserve">NOTIFICATION OF </w:t>
      </w:r>
      <w:r w:rsidR="002F7C97" w:rsidRPr="00F27112">
        <w:rPr>
          <w:rFonts w:ascii="Arial" w:hAnsi="Arial" w:cs="Arial"/>
          <w:b/>
          <w:bCs/>
          <w:sz w:val="18"/>
          <w:szCs w:val="18"/>
        </w:rPr>
        <w:t>CDM CLIENT</w:t>
      </w:r>
    </w:p>
    <w:p w14:paraId="32FB4C68" w14:textId="77777777" w:rsidR="005A4F45" w:rsidRPr="00F27112" w:rsidRDefault="005A4F45">
      <w:pPr>
        <w:rPr>
          <w:rFonts w:ascii="Arial" w:hAnsi="Arial" w:cs="Arial"/>
          <w:b/>
          <w:bCs/>
          <w:sz w:val="18"/>
          <w:szCs w:val="18"/>
        </w:rPr>
      </w:pPr>
    </w:p>
    <w:p w14:paraId="6E71EF09" w14:textId="77777777" w:rsidR="005A4F45" w:rsidRPr="00F27112" w:rsidRDefault="005A4F45">
      <w:pPr>
        <w:rPr>
          <w:rFonts w:ascii="Arial" w:hAnsi="Arial" w:cs="Arial"/>
          <w:bCs/>
          <w:sz w:val="18"/>
          <w:szCs w:val="18"/>
        </w:rPr>
      </w:pPr>
    </w:p>
    <w:p w14:paraId="5491FC3C" w14:textId="68810D05" w:rsidR="008A4084" w:rsidRPr="00F27112" w:rsidRDefault="002F7C97">
      <w:pPr>
        <w:rPr>
          <w:rFonts w:ascii="Arial" w:hAnsi="Arial" w:cs="Arial"/>
          <w:bCs/>
          <w:sz w:val="18"/>
          <w:szCs w:val="18"/>
        </w:rPr>
      </w:pPr>
      <w:r w:rsidRPr="00F27112">
        <w:rPr>
          <w:rFonts w:ascii="Arial" w:hAnsi="Arial" w:cs="Arial"/>
          <w:bCs/>
          <w:sz w:val="18"/>
          <w:szCs w:val="18"/>
        </w:rPr>
        <w:t xml:space="preserve">This letter </w:t>
      </w:r>
      <w:r w:rsidR="0079709F" w:rsidRPr="00F27112">
        <w:rPr>
          <w:rFonts w:ascii="Arial" w:hAnsi="Arial" w:cs="Arial"/>
          <w:bCs/>
          <w:sz w:val="18"/>
          <w:szCs w:val="18"/>
        </w:rPr>
        <w:t>follows</w:t>
      </w:r>
      <w:r w:rsidRPr="00F27112">
        <w:rPr>
          <w:rFonts w:ascii="Arial" w:hAnsi="Arial" w:cs="Arial"/>
          <w:bCs/>
          <w:sz w:val="18"/>
          <w:szCs w:val="18"/>
        </w:rPr>
        <w:t xml:space="preserve"> </w:t>
      </w:r>
      <w:r w:rsidR="0079709F" w:rsidRPr="00F27112">
        <w:rPr>
          <w:rFonts w:ascii="Arial" w:hAnsi="Arial" w:cs="Arial"/>
          <w:bCs/>
          <w:sz w:val="18"/>
          <w:szCs w:val="18"/>
        </w:rPr>
        <w:t>the</w:t>
      </w:r>
      <w:r w:rsidRPr="00F27112">
        <w:rPr>
          <w:rFonts w:ascii="Arial" w:hAnsi="Arial" w:cs="Arial"/>
          <w:bCs/>
          <w:sz w:val="18"/>
          <w:szCs w:val="18"/>
        </w:rPr>
        <w:t xml:space="preserve"> meeting/discussion on </w:t>
      </w:r>
      <w:r w:rsidR="00B05DEC" w:rsidRPr="00F27112">
        <w:rPr>
          <w:rFonts w:ascii="Arial" w:hAnsi="Arial" w:cs="Arial"/>
          <w:bCs/>
          <w:sz w:val="18"/>
          <w:szCs w:val="18"/>
        </w:rPr>
        <w:t>(</w:t>
      </w:r>
      <w:r w:rsidRPr="00F27112">
        <w:rPr>
          <w:rFonts w:ascii="Arial" w:hAnsi="Arial" w:cs="Arial"/>
          <w:b/>
          <w:bCs/>
          <w:sz w:val="18"/>
          <w:szCs w:val="18"/>
        </w:rPr>
        <w:t>INSERT DATE</w:t>
      </w:r>
      <w:r w:rsidR="00B05DEC" w:rsidRPr="00F27112">
        <w:rPr>
          <w:rFonts w:ascii="Arial" w:hAnsi="Arial" w:cs="Arial"/>
          <w:bCs/>
          <w:sz w:val="18"/>
          <w:szCs w:val="18"/>
        </w:rPr>
        <w:t>)</w:t>
      </w:r>
      <w:r w:rsidRPr="00F27112">
        <w:rPr>
          <w:rFonts w:ascii="Arial" w:hAnsi="Arial" w:cs="Arial"/>
          <w:bCs/>
          <w:sz w:val="18"/>
          <w:szCs w:val="18"/>
        </w:rPr>
        <w:t xml:space="preserve"> </w:t>
      </w:r>
      <w:r w:rsidR="008A4084" w:rsidRPr="00F27112">
        <w:rPr>
          <w:rFonts w:ascii="Arial" w:hAnsi="Arial" w:cs="Arial"/>
          <w:bCs/>
          <w:sz w:val="18"/>
          <w:szCs w:val="18"/>
        </w:rPr>
        <w:t xml:space="preserve">between National Highways and </w:t>
      </w:r>
      <w:r w:rsidR="00A408DA" w:rsidRPr="00F27112">
        <w:rPr>
          <w:rFonts w:ascii="Arial" w:hAnsi="Arial" w:cs="Arial"/>
          <w:bCs/>
          <w:sz w:val="18"/>
          <w:szCs w:val="18"/>
        </w:rPr>
        <w:t>(</w:t>
      </w:r>
      <w:r w:rsidR="00A408DA" w:rsidRPr="003B1403">
        <w:rPr>
          <w:rFonts w:ascii="Arial" w:hAnsi="Arial" w:cs="Arial"/>
          <w:b/>
          <w:bCs/>
          <w:sz w:val="18"/>
          <w:szCs w:val="18"/>
        </w:rPr>
        <w:t>INSERT SU NAME</w:t>
      </w:r>
      <w:r w:rsidR="00A408DA" w:rsidRPr="00F27112">
        <w:rPr>
          <w:rFonts w:ascii="Arial" w:hAnsi="Arial" w:cs="Arial"/>
          <w:bCs/>
          <w:sz w:val="18"/>
          <w:szCs w:val="18"/>
        </w:rPr>
        <w:t>)</w:t>
      </w:r>
      <w:r w:rsidR="008A4084" w:rsidRPr="00F27112">
        <w:rPr>
          <w:rFonts w:ascii="Arial" w:hAnsi="Arial" w:cs="Arial"/>
          <w:bCs/>
          <w:sz w:val="18"/>
          <w:szCs w:val="18"/>
        </w:rPr>
        <w:t xml:space="preserve"> </w:t>
      </w:r>
      <w:r w:rsidRPr="00F27112">
        <w:rPr>
          <w:rFonts w:ascii="Arial" w:hAnsi="Arial" w:cs="Arial"/>
          <w:bCs/>
          <w:sz w:val="18"/>
          <w:szCs w:val="18"/>
        </w:rPr>
        <w:t>confirming National Highways</w:t>
      </w:r>
      <w:r w:rsidR="008A4084" w:rsidRPr="00F27112">
        <w:rPr>
          <w:rFonts w:ascii="Arial" w:hAnsi="Arial" w:cs="Arial"/>
          <w:bCs/>
          <w:sz w:val="18"/>
          <w:szCs w:val="18"/>
        </w:rPr>
        <w:t xml:space="preserve">’ </w:t>
      </w:r>
      <w:r w:rsidR="0079709F" w:rsidRPr="00F27112">
        <w:rPr>
          <w:rFonts w:ascii="Arial" w:hAnsi="Arial" w:cs="Arial"/>
          <w:bCs/>
          <w:sz w:val="18"/>
          <w:szCs w:val="18"/>
        </w:rPr>
        <w:t>understanding</w:t>
      </w:r>
      <w:r w:rsidRPr="00F27112">
        <w:rPr>
          <w:rFonts w:ascii="Arial" w:hAnsi="Arial" w:cs="Arial"/>
          <w:bCs/>
          <w:sz w:val="18"/>
          <w:szCs w:val="18"/>
        </w:rPr>
        <w:t xml:space="preserve"> </w:t>
      </w:r>
      <w:r w:rsidR="004329FF" w:rsidRPr="00F27112">
        <w:rPr>
          <w:rFonts w:ascii="Arial" w:hAnsi="Arial" w:cs="Arial"/>
          <w:bCs/>
          <w:sz w:val="18"/>
          <w:szCs w:val="18"/>
        </w:rPr>
        <w:t>regarding</w:t>
      </w:r>
      <w:r w:rsidRPr="00F27112">
        <w:rPr>
          <w:rFonts w:ascii="Arial" w:hAnsi="Arial" w:cs="Arial"/>
          <w:bCs/>
          <w:sz w:val="18"/>
          <w:szCs w:val="18"/>
        </w:rPr>
        <w:t xml:space="preserve"> </w:t>
      </w:r>
      <w:r w:rsidR="008A4084" w:rsidRPr="00F27112">
        <w:rPr>
          <w:rFonts w:ascii="Arial" w:hAnsi="Arial" w:cs="Arial"/>
          <w:bCs/>
          <w:sz w:val="18"/>
          <w:szCs w:val="18"/>
        </w:rPr>
        <w:t xml:space="preserve">the </w:t>
      </w:r>
      <w:r w:rsidR="000001D2" w:rsidRPr="00F27112">
        <w:rPr>
          <w:rFonts w:ascii="Arial" w:hAnsi="Arial" w:cs="Arial"/>
          <w:bCs/>
          <w:sz w:val="18"/>
          <w:szCs w:val="18"/>
        </w:rPr>
        <w:t>Client duties</w:t>
      </w:r>
      <w:r w:rsidRPr="00F27112">
        <w:rPr>
          <w:rFonts w:ascii="Arial" w:hAnsi="Arial" w:cs="Arial"/>
          <w:bCs/>
          <w:sz w:val="18"/>
          <w:szCs w:val="18"/>
        </w:rPr>
        <w:t xml:space="preserve"> </w:t>
      </w:r>
      <w:r w:rsidR="00312EB6" w:rsidRPr="00F27112">
        <w:rPr>
          <w:rFonts w:ascii="Arial" w:hAnsi="Arial" w:cs="Arial"/>
          <w:bCs/>
          <w:sz w:val="18"/>
          <w:szCs w:val="18"/>
        </w:rPr>
        <w:t xml:space="preserve">detailed in </w:t>
      </w:r>
      <w:r w:rsidR="0079709F" w:rsidRPr="00F27112">
        <w:rPr>
          <w:rFonts w:ascii="Arial" w:hAnsi="Arial" w:cs="Arial"/>
          <w:bCs/>
          <w:sz w:val="18"/>
          <w:szCs w:val="18"/>
        </w:rPr>
        <w:t>Regulation 4 of</w:t>
      </w:r>
      <w:r w:rsidRPr="00F27112">
        <w:rPr>
          <w:rFonts w:ascii="Arial" w:hAnsi="Arial" w:cs="Arial"/>
          <w:bCs/>
          <w:sz w:val="18"/>
          <w:szCs w:val="18"/>
        </w:rPr>
        <w:t xml:space="preserve"> CDM 2015</w:t>
      </w:r>
      <w:r w:rsidR="008A4084" w:rsidRPr="00F27112">
        <w:rPr>
          <w:rFonts w:ascii="Arial" w:hAnsi="Arial" w:cs="Arial"/>
          <w:bCs/>
          <w:sz w:val="18"/>
          <w:szCs w:val="18"/>
        </w:rPr>
        <w:t>.</w:t>
      </w:r>
      <w:r w:rsidR="00FE65B2">
        <w:rPr>
          <w:rFonts w:ascii="Arial" w:hAnsi="Arial" w:cs="Arial"/>
          <w:bCs/>
          <w:sz w:val="18"/>
          <w:szCs w:val="18"/>
        </w:rPr>
        <w:t xml:space="preserve"> </w:t>
      </w:r>
      <w:r w:rsidR="008A4084" w:rsidRPr="00F27112">
        <w:rPr>
          <w:rFonts w:ascii="Arial" w:hAnsi="Arial" w:cs="Arial"/>
          <w:bCs/>
          <w:sz w:val="18"/>
          <w:szCs w:val="18"/>
        </w:rPr>
        <w:t>In accordance with Regulation 4(8) of CDM 2015 it has been proposed that:</w:t>
      </w:r>
    </w:p>
    <w:p w14:paraId="645DF6B8" w14:textId="77777777" w:rsidR="008A4084" w:rsidRPr="00F27112" w:rsidRDefault="008A4084">
      <w:pPr>
        <w:rPr>
          <w:rFonts w:ascii="Arial" w:hAnsi="Arial" w:cs="Arial"/>
          <w:bCs/>
          <w:sz w:val="18"/>
          <w:szCs w:val="18"/>
        </w:rPr>
      </w:pPr>
    </w:p>
    <w:p w14:paraId="23EC24AE" w14:textId="029FD930" w:rsidR="005A4F45" w:rsidRPr="00BB6F49" w:rsidRDefault="00A408DA" w:rsidP="00BB6F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 w:rsidRPr="00BB6F49">
        <w:rPr>
          <w:rFonts w:ascii="Arial" w:hAnsi="Arial" w:cs="Arial"/>
          <w:bCs/>
          <w:sz w:val="18"/>
          <w:szCs w:val="18"/>
        </w:rPr>
        <w:t>National Highways</w:t>
      </w:r>
      <w:r w:rsidR="008A4084" w:rsidRPr="00BB6F49">
        <w:rPr>
          <w:rFonts w:ascii="Arial" w:hAnsi="Arial" w:cs="Arial"/>
          <w:bCs/>
          <w:sz w:val="18"/>
          <w:szCs w:val="18"/>
        </w:rPr>
        <w:t xml:space="preserve"> will act and be treated as the sole Client under the CDM 2015 for the </w:t>
      </w:r>
      <w:r w:rsidRPr="00BB6F49">
        <w:rPr>
          <w:rFonts w:ascii="Arial" w:hAnsi="Arial" w:cs="Arial"/>
          <w:bCs/>
          <w:sz w:val="18"/>
          <w:szCs w:val="18"/>
        </w:rPr>
        <w:t>(</w:t>
      </w:r>
      <w:r w:rsidRPr="003B1403">
        <w:rPr>
          <w:rFonts w:ascii="Arial" w:hAnsi="Arial" w:cs="Arial"/>
          <w:b/>
          <w:bCs/>
          <w:sz w:val="18"/>
          <w:szCs w:val="18"/>
        </w:rPr>
        <w:t>INSERT</w:t>
      </w:r>
      <w:r w:rsidRPr="00BB6F49">
        <w:rPr>
          <w:rFonts w:ascii="Arial" w:hAnsi="Arial" w:cs="Arial"/>
          <w:bCs/>
          <w:sz w:val="18"/>
          <w:szCs w:val="18"/>
        </w:rPr>
        <w:t xml:space="preserve"> </w:t>
      </w:r>
      <w:r w:rsidRPr="003B1403">
        <w:rPr>
          <w:rFonts w:ascii="Arial" w:hAnsi="Arial" w:cs="Arial"/>
          <w:b/>
          <w:bCs/>
          <w:sz w:val="18"/>
          <w:szCs w:val="18"/>
        </w:rPr>
        <w:t>SU</w:t>
      </w:r>
      <w:r w:rsidRPr="00BB6F49">
        <w:rPr>
          <w:rFonts w:ascii="Arial" w:hAnsi="Arial" w:cs="Arial"/>
          <w:bCs/>
          <w:sz w:val="18"/>
          <w:szCs w:val="18"/>
        </w:rPr>
        <w:t xml:space="preserve"> </w:t>
      </w:r>
      <w:r w:rsidRPr="003B1403">
        <w:rPr>
          <w:rFonts w:ascii="Arial" w:hAnsi="Arial" w:cs="Arial"/>
          <w:b/>
          <w:bCs/>
          <w:sz w:val="18"/>
          <w:szCs w:val="18"/>
        </w:rPr>
        <w:t>NAME</w:t>
      </w:r>
      <w:r w:rsidRPr="00BB6F49">
        <w:rPr>
          <w:rFonts w:ascii="Arial" w:hAnsi="Arial" w:cs="Arial"/>
          <w:bCs/>
          <w:sz w:val="18"/>
          <w:szCs w:val="18"/>
        </w:rPr>
        <w:t xml:space="preserve">) </w:t>
      </w:r>
      <w:r w:rsidR="008A4084" w:rsidRPr="00BB6F49">
        <w:rPr>
          <w:rFonts w:ascii="Arial" w:hAnsi="Arial" w:cs="Arial"/>
          <w:bCs/>
          <w:sz w:val="18"/>
          <w:szCs w:val="18"/>
        </w:rPr>
        <w:t xml:space="preserve">diversionary works. </w:t>
      </w:r>
    </w:p>
    <w:p w14:paraId="2117C05D" w14:textId="77777777" w:rsidR="00A00DE8" w:rsidRPr="00F27112" w:rsidRDefault="00A00DE8" w:rsidP="0058051A">
      <w:pPr>
        <w:rPr>
          <w:rFonts w:ascii="Arial" w:hAnsi="Arial" w:cs="Arial"/>
          <w:bCs/>
          <w:sz w:val="18"/>
          <w:szCs w:val="18"/>
        </w:rPr>
      </w:pPr>
    </w:p>
    <w:p w14:paraId="577EEF43" w14:textId="5B9A7057" w:rsidR="00B05DEC" w:rsidRPr="00F27112" w:rsidRDefault="00A408DA" w:rsidP="00BB6F49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27112">
        <w:rPr>
          <w:rFonts w:ascii="Arial" w:hAnsi="Arial" w:cs="Arial"/>
          <w:sz w:val="18"/>
          <w:szCs w:val="18"/>
        </w:rPr>
        <w:t>(</w:t>
      </w:r>
      <w:r w:rsidRPr="003B1403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INSERT SU NAME</w:t>
      </w:r>
      <w:r w:rsidRPr="00F27112">
        <w:rPr>
          <w:rFonts w:ascii="Arial" w:hAnsi="Arial" w:cs="Arial"/>
          <w:sz w:val="18"/>
          <w:szCs w:val="18"/>
        </w:rPr>
        <w:t>)</w:t>
      </w:r>
      <w:r w:rsidR="008A4084" w:rsidRPr="00F27112">
        <w:rPr>
          <w:rFonts w:ascii="Arial" w:hAnsi="Arial" w:cs="Arial"/>
          <w:sz w:val="18"/>
          <w:szCs w:val="18"/>
        </w:rPr>
        <w:t xml:space="preserve"> </w:t>
      </w:r>
      <w:r w:rsidR="00502A8A">
        <w:rPr>
          <w:rFonts w:ascii="Arial" w:hAnsi="Arial" w:cs="Arial"/>
          <w:sz w:val="18"/>
          <w:szCs w:val="18"/>
        </w:rPr>
        <w:t xml:space="preserve">must cooperate with National Highways and provide pre-construction information and </w:t>
      </w:r>
      <w:r w:rsidR="0052213B">
        <w:rPr>
          <w:rFonts w:ascii="Arial" w:hAnsi="Arial" w:cs="Arial"/>
          <w:sz w:val="18"/>
          <w:szCs w:val="18"/>
        </w:rPr>
        <w:t>any additional information in a comprehensible format as soon as practicable.</w:t>
      </w:r>
    </w:p>
    <w:p w14:paraId="2A4314EF" w14:textId="77777777" w:rsidR="002F7C97" w:rsidRPr="00F27112" w:rsidRDefault="002F7C97" w:rsidP="002F7C97">
      <w:pPr>
        <w:pStyle w:val="Default"/>
        <w:rPr>
          <w:sz w:val="18"/>
          <w:szCs w:val="18"/>
        </w:rPr>
      </w:pPr>
    </w:p>
    <w:p w14:paraId="2AD97962" w14:textId="74127599" w:rsidR="008A4084" w:rsidRPr="00F27112" w:rsidRDefault="008A4084">
      <w:pPr>
        <w:rPr>
          <w:rFonts w:ascii="Arial" w:hAnsi="Arial" w:cs="Arial"/>
          <w:bCs/>
          <w:sz w:val="18"/>
          <w:szCs w:val="18"/>
        </w:rPr>
      </w:pPr>
    </w:p>
    <w:p w14:paraId="033655FD" w14:textId="726CD6E3" w:rsidR="008A4084" w:rsidRPr="00F27112" w:rsidRDefault="008A4084">
      <w:pPr>
        <w:rPr>
          <w:rFonts w:ascii="Arial" w:hAnsi="Arial" w:cs="Arial"/>
          <w:bCs/>
          <w:sz w:val="18"/>
          <w:szCs w:val="18"/>
        </w:rPr>
      </w:pPr>
      <w:r w:rsidRPr="00F27112">
        <w:rPr>
          <w:rFonts w:ascii="Arial" w:hAnsi="Arial" w:cs="Arial"/>
          <w:bCs/>
          <w:sz w:val="18"/>
          <w:szCs w:val="18"/>
        </w:rPr>
        <w:t xml:space="preserve">If </w:t>
      </w:r>
      <w:r w:rsidR="0097181F" w:rsidRPr="00F27112">
        <w:rPr>
          <w:rFonts w:ascii="Arial" w:hAnsi="Arial" w:cs="Arial"/>
          <w:bCs/>
          <w:sz w:val="18"/>
          <w:szCs w:val="18"/>
        </w:rPr>
        <w:t>(</w:t>
      </w:r>
      <w:r w:rsidR="0097181F" w:rsidRPr="003B1403">
        <w:rPr>
          <w:rFonts w:ascii="Arial" w:hAnsi="Arial" w:cs="Arial"/>
          <w:b/>
          <w:bCs/>
          <w:sz w:val="18"/>
          <w:szCs w:val="18"/>
        </w:rPr>
        <w:t>INSERT SU NAME</w:t>
      </w:r>
      <w:r w:rsidR="0097181F" w:rsidRPr="00F27112">
        <w:rPr>
          <w:rFonts w:ascii="Arial" w:hAnsi="Arial" w:cs="Arial"/>
          <w:bCs/>
          <w:sz w:val="18"/>
          <w:szCs w:val="18"/>
        </w:rPr>
        <w:t xml:space="preserve">) </w:t>
      </w:r>
      <w:r w:rsidR="00FA4A83" w:rsidRPr="00F27112">
        <w:rPr>
          <w:rFonts w:ascii="Arial" w:hAnsi="Arial" w:cs="Arial"/>
          <w:bCs/>
          <w:sz w:val="18"/>
          <w:szCs w:val="18"/>
        </w:rPr>
        <w:t>is</w:t>
      </w:r>
      <w:r w:rsidRPr="00F27112">
        <w:rPr>
          <w:rFonts w:ascii="Arial" w:hAnsi="Arial" w:cs="Arial"/>
          <w:bCs/>
          <w:sz w:val="18"/>
          <w:szCs w:val="18"/>
        </w:rPr>
        <w:t xml:space="preserve"> agreeable to the above proposal I would be grateful </w:t>
      </w:r>
      <w:r w:rsidR="00923389">
        <w:rPr>
          <w:rFonts w:ascii="Arial" w:hAnsi="Arial" w:cs="Arial"/>
          <w:bCs/>
          <w:sz w:val="18"/>
          <w:szCs w:val="18"/>
        </w:rPr>
        <w:t>to receive confirmation in</w:t>
      </w:r>
      <w:r w:rsidRPr="00F27112">
        <w:rPr>
          <w:rFonts w:ascii="Arial" w:hAnsi="Arial" w:cs="Arial"/>
          <w:bCs/>
          <w:sz w:val="18"/>
          <w:szCs w:val="18"/>
        </w:rPr>
        <w:t xml:space="preserve"> writing </w:t>
      </w:r>
      <w:r w:rsidR="00E474E0" w:rsidRPr="00F27112">
        <w:rPr>
          <w:rFonts w:ascii="Arial" w:hAnsi="Arial" w:cs="Arial"/>
          <w:bCs/>
          <w:sz w:val="18"/>
          <w:szCs w:val="18"/>
        </w:rPr>
        <w:t xml:space="preserve">by email (to </w:t>
      </w:r>
      <w:r w:rsidR="003B1403" w:rsidRPr="003B1403">
        <w:rPr>
          <w:rFonts w:ascii="Arial" w:hAnsi="Arial" w:cs="Arial"/>
          <w:b/>
          <w:bCs/>
          <w:sz w:val="18"/>
          <w:szCs w:val="18"/>
        </w:rPr>
        <w:t>INSERT CONTACT EMAIL</w:t>
      </w:r>
      <w:r w:rsidR="00E474E0" w:rsidRPr="00F27112">
        <w:rPr>
          <w:rFonts w:ascii="Arial" w:hAnsi="Arial" w:cs="Arial"/>
          <w:bCs/>
          <w:sz w:val="18"/>
          <w:szCs w:val="18"/>
        </w:rPr>
        <w:t>), in</w:t>
      </w:r>
      <w:r w:rsidRPr="00F27112">
        <w:rPr>
          <w:rFonts w:ascii="Arial" w:hAnsi="Arial" w:cs="Arial"/>
          <w:bCs/>
          <w:sz w:val="18"/>
          <w:szCs w:val="18"/>
        </w:rPr>
        <w:t xml:space="preserve"> </w:t>
      </w:r>
      <w:r w:rsidR="0097181F" w:rsidRPr="00F27112">
        <w:rPr>
          <w:rFonts w:ascii="Arial" w:hAnsi="Arial" w:cs="Arial"/>
          <w:bCs/>
          <w:sz w:val="18"/>
          <w:szCs w:val="18"/>
        </w:rPr>
        <w:t xml:space="preserve">accordance </w:t>
      </w:r>
      <w:r w:rsidRPr="00F27112">
        <w:rPr>
          <w:rFonts w:ascii="Arial" w:hAnsi="Arial" w:cs="Arial"/>
          <w:bCs/>
          <w:sz w:val="18"/>
          <w:szCs w:val="18"/>
        </w:rPr>
        <w:t xml:space="preserve">with </w:t>
      </w:r>
      <w:r w:rsidR="00A00DE8" w:rsidRPr="00F27112">
        <w:rPr>
          <w:rFonts w:ascii="Arial" w:hAnsi="Arial" w:cs="Arial"/>
          <w:bCs/>
          <w:sz w:val="18"/>
          <w:szCs w:val="18"/>
        </w:rPr>
        <w:t xml:space="preserve">Regulation </w:t>
      </w:r>
      <w:r w:rsidR="0097181F" w:rsidRPr="00F27112">
        <w:rPr>
          <w:rFonts w:ascii="Arial" w:hAnsi="Arial" w:cs="Arial"/>
          <w:bCs/>
          <w:sz w:val="18"/>
          <w:szCs w:val="18"/>
        </w:rPr>
        <w:t>4(8)(a)</w:t>
      </w:r>
      <w:r w:rsidR="00A00DE8" w:rsidRPr="00F27112">
        <w:rPr>
          <w:rFonts w:ascii="Arial" w:hAnsi="Arial" w:cs="Arial"/>
          <w:bCs/>
          <w:sz w:val="18"/>
          <w:szCs w:val="18"/>
        </w:rPr>
        <w:t>.</w:t>
      </w:r>
    </w:p>
    <w:p w14:paraId="0CBE648A" w14:textId="7F23CCAF" w:rsidR="00994736" w:rsidRPr="00F27112" w:rsidRDefault="00994736">
      <w:pPr>
        <w:rPr>
          <w:rFonts w:ascii="Arial" w:hAnsi="Arial" w:cs="Arial"/>
          <w:bCs/>
          <w:sz w:val="18"/>
          <w:szCs w:val="18"/>
        </w:rPr>
      </w:pPr>
    </w:p>
    <w:p w14:paraId="1B704B84" w14:textId="09689393" w:rsidR="00994736" w:rsidRPr="00F27112" w:rsidRDefault="00994736">
      <w:pPr>
        <w:rPr>
          <w:rFonts w:ascii="Arial" w:hAnsi="Arial" w:cs="Arial"/>
          <w:bCs/>
          <w:sz w:val="18"/>
          <w:szCs w:val="18"/>
        </w:rPr>
      </w:pPr>
      <w:r w:rsidRPr="00F27112">
        <w:rPr>
          <w:rFonts w:ascii="Arial" w:hAnsi="Arial" w:cs="Arial"/>
          <w:bCs/>
          <w:sz w:val="18"/>
          <w:szCs w:val="18"/>
        </w:rPr>
        <w:t xml:space="preserve">If you have any queries concerning the </w:t>
      </w:r>
      <w:r w:rsidR="00FA4A83" w:rsidRPr="00F27112">
        <w:rPr>
          <w:rFonts w:ascii="Arial" w:hAnsi="Arial" w:cs="Arial"/>
          <w:bCs/>
          <w:sz w:val="18"/>
          <w:szCs w:val="18"/>
        </w:rPr>
        <w:t>above,</w:t>
      </w:r>
      <w:r w:rsidRPr="00F27112">
        <w:rPr>
          <w:rFonts w:ascii="Arial" w:hAnsi="Arial" w:cs="Arial"/>
          <w:bCs/>
          <w:sz w:val="18"/>
          <w:szCs w:val="18"/>
        </w:rPr>
        <w:t xml:space="preserve"> then please do not hesitate to contact me.</w:t>
      </w:r>
    </w:p>
    <w:p w14:paraId="261503D4" w14:textId="77777777" w:rsidR="005A4F45" w:rsidRPr="00F27112" w:rsidRDefault="005A4F45">
      <w:pPr>
        <w:rPr>
          <w:rFonts w:ascii="Arial" w:hAnsi="Arial" w:cs="Arial"/>
          <w:bCs/>
          <w:sz w:val="18"/>
          <w:szCs w:val="18"/>
        </w:rPr>
      </w:pPr>
    </w:p>
    <w:p w14:paraId="0F40A287" w14:textId="416AC88F" w:rsidR="000B5932" w:rsidRPr="00F27112" w:rsidRDefault="00C758D0">
      <w:pPr>
        <w:rPr>
          <w:rFonts w:ascii="Arial" w:hAnsi="Arial" w:cs="Arial"/>
          <w:sz w:val="18"/>
          <w:szCs w:val="18"/>
        </w:rPr>
      </w:pPr>
      <w:bookmarkStart w:id="11" w:name="Yours"/>
      <w:bookmarkEnd w:id="11"/>
      <w:r w:rsidRPr="00F27112">
        <w:rPr>
          <w:rFonts w:ascii="Arial" w:hAnsi="Arial" w:cs="Arial"/>
          <w:sz w:val="18"/>
          <w:szCs w:val="18"/>
        </w:rPr>
        <w:t xml:space="preserve">Yours </w:t>
      </w:r>
      <w:r w:rsidR="00A32B97">
        <w:rPr>
          <w:rFonts w:ascii="Arial" w:hAnsi="Arial" w:cs="Arial"/>
          <w:sz w:val="18"/>
          <w:szCs w:val="18"/>
        </w:rPr>
        <w:t>Faithfully</w:t>
      </w:r>
    </w:p>
    <w:p w14:paraId="3DA7C599" w14:textId="547CA632" w:rsidR="005A4F45" w:rsidRPr="00F27112" w:rsidRDefault="005A4F45">
      <w:pPr>
        <w:rPr>
          <w:noProof/>
          <w:sz w:val="18"/>
          <w:szCs w:val="18"/>
        </w:rPr>
      </w:pPr>
    </w:p>
    <w:p w14:paraId="52C93716" w14:textId="781AC3A2" w:rsidR="00B05DEC" w:rsidRPr="00F27112" w:rsidRDefault="00B05DEC">
      <w:pPr>
        <w:rPr>
          <w:rFonts w:ascii="Arial" w:hAnsi="Arial" w:cs="Arial"/>
          <w:sz w:val="18"/>
          <w:szCs w:val="18"/>
        </w:rPr>
      </w:pPr>
    </w:p>
    <w:p w14:paraId="68544D08" w14:textId="6F7D6E67" w:rsidR="000B5932" w:rsidRPr="00F27112" w:rsidRDefault="004030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71C5D" w:rsidRPr="003B1403">
        <w:rPr>
          <w:rFonts w:ascii="Arial" w:hAnsi="Arial" w:cs="Arial"/>
          <w:b/>
          <w:bCs/>
          <w:sz w:val="18"/>
          <w:szCs w:val="18"/>
        </w:rPr>
        <w:t>INSERT</w:t>
      </w:r>
      <w:r w:rsidR="00A71C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>)</w:t>
      </w:r>
    </w:p>
    <w:p w14:paraId="4B5AD4A9" w14:textId="769D28EA" w:rsidR="00B05DEC" w:rsidRPr="00F27112" w:rsidRDefault="00B05DEC">
      <w:pPr>
        <w:rPr>
          <w:rFonts w:ascii="Arial" w:hAnsi="Arial" w:cs="Arial"/>
          <w:sz w:val="18"/>
          <w:szCs w:val="18"/>
        </w:rPr>
      </w:pPr>
    </w:p>
    <w:p w14:paraId="06378AD4" w14:textId="77777777" w:rsidR="00B05DEC" w:rsidRPr="00F27112" w:rsidRDefault="00B05DEC">
      <w:pPr>
        <w:rPr>
          <w:rFonts w:ascii="Arial" w:hAnsi="Arial" w:cs="Arial"/>
          <w:sz w:val="18"/>
          <w:szCs w:val="18"/>
        </w:rPr>
      </w:pPr>
    </w:p>
    <w:p w14:paraId="051C0C91" w14:textId="731854A6" w:rsidR="000B5932" w:rsidRPr="00F27112" w:rsidRDefault="003B1403">
      <w:pPr>
        <w:rPr>
          <w:rFonts w:ascii="Arial" w:hAnsi="Arial" w:cs="Arial"/>
          <w:sz w:val="18"/>
          <w:szCs w:val="18"/>
        </w:rPr>
      </w:pPr>
      <w:bookmarkStart w:id="12" w:name="SenderName1"/>
      <w:bookmarkEnd w:id="12"/>
      <w:r>
        <w:rPr>
          <w:rFonts w:ascii="Arial" w:hAnsi="Arial" w:cs="Arial"/>
          <w:sz w:val="18"/>
          <w:szCs w:val="18"/>
        </w:rPr>
        <w:t>(</w:t>
      </w:r>
      <w:r w:rsidRPr="003B1403">
        <w:rPr>
          <w:rFonts w:ascii="Arial" w:hAnsi="Arial" w:cs="Arial"/>
          <w:b/>
          <w:sz w:val="18"/>
          <w:szCs w:val="18"/>
        </w:rPr>
        <w:t>INSERT NAME</w:t>
      </w:r>
      <w:r>
        <w:rPr>
          <w:rFonts w:ascii="Arial" w:hAnsi="Arial" w:cs="Arial"/>
          <w:sz w:val="18"/>
          <w:szCs w:val="18"/>
        </w:rPr>
        <w:t>)</w:t>
      </w:r>
    </w:p>
    <w:p w14:paraId="2FA099AB" w14:textId="77777777" w:rsidR="004B1FD2" w:rsidRPr="00473551" w:rsidRDefault="004B1FD2" w:rsidP="004B1F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INSERT ROLE</w:t>
      </w:r>
      <w:r>
        <w:rPr>
          <w:rFonts w:ascii="Arial" w:hAnsi="Arial" w:cs="Arial"/>
          <w:sz w:val="18"/>
          <w:szCs w:val="18"/>
        </w:rPr>
        <w:t>)</w:t>
      </w:r>
    </w:p>
    <w:p w14:paraId="0B9F7CB2" w14:textId="6FB6B961" w:rsidR="00994736" w:rsidRPr="00F27112" w:rsidRDefault="005A4F45" w:rsidP="003B7C03">
      <w:pPr>
        <w:rPr>
          <w:rFonts w:ascii="Arial" w:hAnsi="Arial" w:cs="Arial"/>
          <w:sz w:val="18"/>
          <w:szCs w:val="18"/>
        </w:rPr>
      </w:pPr>
      <w:r w:rsidRPr="00F27112">
        <w:rPr>
          <w:rFonts w:ascii="Arial" w:hAnsi="Arial" w:cs="Arial"/>
          <w:sz w:val="18"/>
          <w:szCs w:val="18"/>
        </w:rPr>
        <w:t>National Hig</w:t>
      </w:r>
      <w:r w:rsidR="00A47727" w:rsidRPr="00F27112">
        <w:rPr>
          <w:rFonts w:ascii="Arial" w:hAnsi="Arial" w:cs="Arial"/>
          <w:sz w:val="18"/>
          <w:szCs w:val="18"/>
        </w:rPr>
        <w:t>hways</w:t>
      </w:r>
      <w:bookmarkStart w:id="13" w:name="Team"/>
      <w:bookmarkStart w:id="14" w:name="Page2"/>
      <w:bookmarkEnd w:id="13"/>
      <w:bookmarkEnd w:id="14"/>
    </w:p>
    <w:sectPr w:rsidR="00994736" w:rsidRPr="00F27112" w:rsidSect="00C758D0">
      <w:headerReference w:type="default" r:id="rId12"/>
      <w:footerReference w:type="default" r:id="rId13"/>
      <w:footerReference w:type="first" r:id="rId14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BCA6" w14:textId="77777777" w:rsidR="003C44B4" w:rsidRDefault="003C44B4">
      <w:r>
        <w:separator/>
      </w:r>
    </w:p>
  </w:endnote>
  <w:endnote w:type="continuationSeparator" w:id="0">
    <w:p w14:paraId="48F74BC7" w14:textId="77777777" w:rsidR="003C44B4" w:rsidRDefault="003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2BB0" w14:textId="77777777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047FB890" w14:textId="77777777" w:rsidR="00777912" w:rsidRPr="00774AF4" w:rsidRDefault="00FF5DE4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2F92143" wp14:editId="5A7DE9CB">
          <wp:simplePos x="0" y="0"/>
          <wp:positionH relativeFrom="column">
            <wp:posOffset>5014595</wp:posOffset>
          </wp:positionH>
          <wp:positionV relativeFrom="page">
            <wp:posOffset>9862185</wp:posOffset>
          </wp:positionV>
          <wp:extent cx="952500" cy="469265"/>
          <wp:effectExtent l="0" t="0" r="0" b="6985"/>
          <wp:wrapTight wrapText="bothSides">
            <wp:wrapPolygon edited="0">
              <wp:start x="0" y="0"/>
              <wp:lineTo x="0" y="21045"/>
              <wp:lineTo x="21168" y="21045"/>
              <wp:lineTo x="2116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1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F04A9" wp14:editId="42E2A129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4D6C9A" w14:textId="77777777" w:rsidR="002A0A37" w:rsidRPr="00CE5EB0" w:rsidRDefault="002A0A37" w:rsidP="002A0A37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CE5EB0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344C0718" w14:textId="77777777" w:rsidR="002A0A37" w:rsidRPr="006D362A" w:rsidRDefault="002A0A37" w:rsidP="002A0A37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CE5EB0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 Limited registered in England and Wales number 09346363</w:t>
                          </w:r>
                        </w:p>
                        <w:p w14:paraId="63B8F191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0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" filled="f" stroked="f" strokeweight=".5pt">
              <v:textbox>
                <w:txbxContent>
                  <w:p w14:paraId="0B4D6C9A" w14:textId="77777777" w:rsidR="002A0A37" w:rsidRPr="00CE5EB0" w:rsidRDefault="002A0A37" w:rsidP="002A0A37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CE5EB0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344C0718" w14:textId="77777777" w:rsidR="002A0A37" w:rsidRPr="006D362A" w:rsidRDefault="002A0A37" w:rsidP="002A0A37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CE5EB0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 Limited registered in England and Wales number 09346363</w:t>
                    </w:r>
                  </w:p>
                  <w:p w14:paraId="63B8F191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CF23" w14:textId="77777777" w:rsidR="00777912" w:rsidRDefault="007A044D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A4F45">
      <w:rPr>
        <w:noProof/>
      </w:rPr>
      <w:t>Document1</w:t>
    </w:r>
    <w:r>
      <w:rPr>
        <w:noProof/>
      </w:rPr>
      <w:fldChar w:fldCharType="end"/>
    </w:r>
  </w:p>
  <w:p w14:paraId="43DE384C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A4F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F177" w14:textId="77777777" w:rsidR="003C44B4" w:rsidRDefault="003C44B4">
      <w:r>
        <w:separator/>
      </w:r>
    </w:p>
  </w:footnote>
  <w:footnote w:type="continuationSeparator" w:id="0">
    <w:p w14:paraId="6FADEAC7" w14:textId="77777777" w:rsidR="003C44B4" w:rsidRDefault="003C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78D3" w14:textId="77777777" w:rsidR="00777912" w:rsidRDefault="00777912">
    <w:pPr>
      <w:pStyle w:val="Header"/>
    </w:pPr>
  </w:p>
  <w:p w14:paraId="412FEBA0" w14:textId="77777777" w:rsidR="00777912" w:rsidRDefault="00777912">
    <w:pPr>
      <w:pStyle w:val="Header"/>
    </w:pPr>
  </w:p>
  <w:p w14:paraId="666F4312" w14:textId="77777777" w:rsidR="00777912" w:rsidRDefault="00777912">
    <w:pPr>
      <w:pStyle w:val="Header"/>
    </w:pPr>
  </w:p>
  <w:p w14:paraId="556D0399" w14:textId="77777777" w:rsidR="00777912" w:rsidRDefault="00777912">
    <w:pPr>
      <w:pStyle w:val="Header"/>
    </w:pPr>
  </w:p>
  <w:p w14:paraId="522FDA4D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62D"/>
    <w:multiLevelType w:val="hybridMultilevel"/>
    <w:tmpl w:val="C0203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C2A8F"/>
    <w:multiLevelType w:val="hybridMultilevel"/>
    <w:tmpl w:val="8B142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00E7C"/>
    <w:multiLevelType w:val="hybridMultilevel"/>
    <w:tmpl w:val="42D4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76EF"/>
    <w:multiLevelType w:val="hybridMultilevel"/>
    <w:tmpl w:val="1628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B603F"/>
    <w:multiLevelType w:val="hybridMultilevel"/>
    <w:tmpl w:val="5B0EB6E4"/>
    <w:lvl w:ilvl="0" w:tplc="80A839D0">
      <w:start w:val="1"/>
      <w:numFmt w:val="decimal"/>
      <w:lvlText w:val="%1."/>
      <w:lvlJc w:val="left"/>
      <w:pPr>
        <w:ind w:left="1408" w:hanging="7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22039036">
    <w:abstractNumId w:val="2"/>
  </w:num>
  <w:num w:numId="2" w16cid:durableId="453527874">
    <w:abstractNumId w:val="1"/>
  </w:num>
  <w:num w:numId="3" w16cid:durableId="588272423">
    <w:abstractNumId w:val="3"/>
  </w:num>
  <w:num w:numId="4" w16cid:durableId="1874951223">
    <w:abstractNumId w:val="0"/>
  </w:num>
  <w:num w:numId="5" w16cid:durableId="118033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45"/>
    <w:rsid w:val="000001D2"/>
    <w:rsid w:val="000064F9"/>
    <w:rsid w:val="00020D04"/>
    <w:rsid w:val="00027AA7"/>
    <w:rsid w:val="000B5932"/>
    <w:rsid w:val="001302DB"/>
    <w:rsid w:val="0013631C"/>
    <w:rsid w:val="0019387E"/>
    <w:rsid w:val="001B25EF"/>
    <w:rsid w:val="001B4292"/>
    <w:rsid w:val="001E763A"/>
    <w:rsid w:val="002A0A37"/>
    <w:rsid w:val="002A0CA4"/>
    <w:rsid w:val="002B68D6"/>
    <w:rsid w:val="002C3807"/>
    <w:rsid w:val="002D11E3"/>
    <w:rsid w:val="002F7C97"/>
    <w:rsid w:val="00312EB6"/>
    <w:rsid w:val="0031467B"/>
    <w:rsid w:val="00336C27"/>
    <w:rsid w:val="00375CFE"/>
    <w:rsid w:val="003B1403"/>
    <w:rsid w:val="003B7C03"/>
    <w:rsid w:val="003C44B4"/>
    <w:rsid w:val="00403036"/>
    <w:rsid w:val="004329FF"/>
    <w:rsid w:val="004976B9"/>
    <w:rsid w:val="004B1FD2"/>
    <w:rsid w:val="004C63A8"/>
    <w:rsid w:val="004D5A45"/>
    <w:rsid w:val="004E5811"/>
    <w:rsid w:val="00501252"/>
    <w:rsid w:val="00502A8A"/>
    <w:rsid w:val="0052213B"/>
    <w:rsid w:val="0056563A"/>
    <w:rsid w:val="0058051A"/>
    <w:rsid w:val="00586B98"/>
    <w:rsid w:val="005A4F45"/>
    <w:rsid w:val="005E191F"/>
    <w:rsid w:val="00645F5A"/>
    <w:rsid w:val="006D663F"/>
    <w:rsid w:val="007121BC"/>
    <w:rsid w:val="0076033B"/>
    <w:rsid w:val="00774AF4"/>
    <w:rsid w:val="00777912"/>
    <w:rsid w:val="0079709F"/>
    <w:rsid w:val="007A044D"/>
    <w:rsid w:val="00820CA0"/>
    <w:rsid w:val="00833290"/>
    <w:rsid w:val="008455A3"/>
    <w:rsid w:val="008676C4"/>
    <w:rsid w:val="008A403A"/>
    <w:rsid w:val="008A4084"/>
    <w:rsid w:val="00923389"/>
    <w:rsid w:val="00933E2D"/>
    <w:rsid w:val="009563AB"/>
    <w:rsid w:val="0097181F"/>
    <w:rsid w:val="00994736"/>
    <w:rsid w:val="00A00DE8"/>
    <w:rsid w:val="00A32B97"/>
    <w:rsid w:val="00A408DA"/>
    <w:rsid w:val="00A47727"/>
    <w:rsid w:val="00A62F12"/>
    <w:rsid w:val="00A71C5D"/>
    <w:rsid w:val="00A738AE"/>
    <w:rsid w:val="00AA1F51"/>
    <w:rsid w:val="00AC0C16"/>
    <w:rsid w:val="00B05DEC"/>
    <w:rsid w:val="00B170DA"/>
    <w:rsid w:val="00B33106"/>
    <w:rsid w:val="00B77B2D"/>
    <w:rsid w:val="00BB12EF"/>
    <w:rsid w:val="00BB6F49"/>
    <w:rsid w:val="00BF0545"/>
    <w:rsid w:val="00BF185B"/>
    <w:rsid w:val="00C3604A"/>
    <w:rsid w:val="00C509BE"/>
    <w:rsid w:val="00C758D0"/>
    <w:rsid w:val="00D43476"/>
    <w:rsid w:val="00DC1C39"/>
    <w:rsid w:val="00E474E0"/>
    <w:rsid w:val="00E53161"/>
    <w:rsid w:val="00E76490"/>
    <w:rsid w:val="00E77CF4"/>
    <w:rsid w:val="00EE3275"/>
    <w:rsid w:val="00EF2CD4"/>
    <w:rsid w:val="00F0064F"/>
    <w:rsid w:val="00F122BA"/>
    <w:rsid w:val="00F27112"/>
    <w:rsid w:val="00F95B30"/>
    <w:rsid w:val="00FA4A83"/>
    <w:rsid w:val="00FD5F80"/>
    <w:rsid w:val="00FE65B2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93E68"/>
  <w15:docId w15:val="{AE079A0E-FFEA-4B93-B2CD-4216AA8E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A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2A0A37"/>
    <w:rPr>
      <w:rFonts w:ascii="Arial" w:hAnsi="Arial" w:cs="Arial"/>
      <w:sz w:val="16"/>
      <w:lang w:eastAsia="en-US"/>
    </w:rPr>
  </w:style>
  <w:style w:type="character" w:styleId="Hyperlink">
    <w:name w:val="Hyperlink"/>
    <w:basedOn w:val="DefaultParagraphFont"/>
    <w:unhideWhenUsed/>
    <w:rsid w:val="005A4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4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7C97"/>
    <w:pPr>
      <w:ind w:left="720"/>
      <w:contextualSpacing/>
    </w:pPr>
  </w:style>
  <w:style w:type="paragraph" w:customStyle="1" w:styleId="Default">
    <w:name w:val="Default"/>
    <w:rsid w:val="002F7C97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character" w:customStyle="1" w:styleId="A1">
    <w:name w:val="A1"/>
    <w:uiPriority w:val="99"/>
    <w:rsid w:val="002F7C97"/>
    <w:rPr>
      <w:rFonts w:cs="Helvetica Neue LT"/>
      <w:i/>
      <w:iCs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FA4A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4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A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4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4A83"/>
    <w:rPr>
      <w:b/>
      <w:bCs/>
      <w:lang w:eastAsia="en-US"/>
    </w:rPr>
  </w:style>
  <w:style w:type="paragraph" w:styleId="Revision">
    <w:name w:val="Revision"/>
    <w:hidden/>
    <w:uiPriority w:val="99"/>
    <w:semiHidden/>
    <w:rsid w:val="00D4347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tt\Downloads\National_Highways_letterhea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fad134-63b8-4fb5-bf4f-f4e9d74c85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68F01E13ACA4DB8D12EFA2DAF8214" ma:contentTypeVersion="21" ma:contentTypeDescription="Create a new document." ma:contentTypeScope="" ma:versionID="6fb46bf017a57843217ac9c9002060a9">
  <xsd:schema xmlns:xsd="http://www.w3.org/2001/XMLSchema" xmlns:xs="http://www.w3.org/2001/XMLSchema" xmlns:p="http://schemas.microsoft.com/office/2006/metadata/properties" xmlns:ns2="6afad134-63b8-4fb5-bf4f-f4e9d74c854e" xmlns:ns3="f05b7c0b-7901-43c4-98ef-463a2851dd18" targetNamespace="http://schemas.microsoft.com/office/2006/metadata/properties" ma:root="true" ma:fieldsID="320a7057a2ed745be4ef5d5de574c25e" ns2:_="" ns3:_="">
    <xsd:import namespace="6afad134-63b8-4fb5-bf4f-f4e9d74c854e"/>
    <xsd:import namespace="f05b7c0b-7901-43c4-98ef-463a2851d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d134-63b8-4fb5-bf4f-f4e9d74c8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7c0b-7901-43c4-98ef-463a2851d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ED4AE-9C37-45A9-AEAE-65969B51B4DC}">
  <ds:schemaRefs>
    <ds:schemaRef ds:uri="http://schemas.microsoft.com/office/2006/metadata/properties"/>
    <ds:schemaRef ds:uri="http://schemas.microsoft.com/office/infopath/2007/PartnerControls"/>
    <ds:schemaRef ds:uri="6afad134-63b8-4fb5-bf4f-f4e9d74c854e"/>
  </ds:schemaRefs>
</ds:datastoreItem>
</file>

<file path=customXml/itemProps2.xml><?xml version="1.0" encoding="utf-8"?>
<ds:datastoreItem xmlns:ds="http://schemas.openxmlformats.org/officeDocument/2006/customXml" ds:itemID="{A4030ABB-8D89-4E3F-A5A2-7B70A074D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41FA2-8F80-49AC-BAB4-D0B2D679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ad134-63b8-4fb5-bf4f-f4e9d74c854e"/>
    <ds:schemaRef ds:uri="f05b7c0b-7901-43c4-98ef-463a2851d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B9E9F-C068-4076-AFBC-C47756BDC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National_Highways_letterhead_template (1)</Template>
  <TotalTime>0</TotalTime>
  <Pages>1</Pages>
  <Words>175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Highways England letterhead template</vt:lpstr>
    </vt:vector>
  </TitlesOfParts>
  <Company>Highways Agency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Highways England letterhead template</dc:title>
  <dc:creator>Preston, Teri</dc:creator>
  <cp:keywords>letterhead</cp:keywords>
  <cp:lastModifiedBy>Neil Scullion (Galliford Try)</cp:lastModifiedBy>
  <cp:revision>2</cp:revision>
  <cp:lastPrinted>2019-01-21T13:44:00Z</cp:lastPrinted>
  <dcterms:created xsi:type="dcterms:W3CDTF">2023-04-04T10:23:00Z</dcterms:created>
  <dcterms:modified xsi:type="dcterms:W3CDTF">2023-04-04T10:23:00Z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0x01010097168F01E13ACA4DB8D12EFA2DAF8214</vt:lpwstr>
  </property>
</Properties>
</file>