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F1" w:rsidRPr="00914E27" w:rsidRDefault="005F2CF1" w:rsidP="00457D90">
      <w:pPr>
        <w:rPr>
          <w:rFonts w:ascii="Arial" w:hAnsi="Arial" w:cs="Arial"/>
          <w:b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3"/>
        <w:gridCol w:w="10206"/>
        <w:gridCol w:w="1984"/>
      </w:tblGrid>
      <w:tr w:rsidR="005F2CF1" w:rsidRPr="004B3BCB" w:rsidTr="003B2BC4">
        <w:tc>
          <w:tcPr>
            <w:tcW w:w="1560" w:type="dxa"/>
            <w:shd w:val="clear" w:color="auto" w:fill="auto"/>
          </w:tcPr>
          <w:p w:rsidR="005F2CF1" w:rsidRPr="00EF3AAE" w:rsidRDefault="005F2CF1" w:rsidP="00EF3AAE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>Date of Action</w:t>
            </w:r>
          </w:p>
        </w:tc>
        <w:tc>
          <w:tcPr>
            <w:tcW w:w="1843" w:type="dxa"/>
            <w:shd w:val="clear" w:color="auto" w:fill="auto"/>
          </w:tcPr>
          <w:p w:rsidR="005F2CF1" w:rsidRPr="00EF3AAE" w:rsidRDefault="005F2CF1" w:rsidP="00EF3AAE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 xml:space="preserve">Owner </w:t>
            </w:r>
          </w:p>
        </w:tc>
        <w:tc>
          <w:tcPr>
            <w:tcW w:w="10206" w:type="dxa"/>
            <w:shd w:val="clear" w:color="auto" w:fill="auto"/>
          </w:tcPr>
          <w:p w:rsidR="005F2CF1" w:rsidRPr="00EF3AAE" w:rsidRDefault="005F2CF1" w:rsidP="00EF3AAE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>Update/Detail</w:t>
            </w:r>
          </w:p>
        </w:tc>
        <w:tc>
          <w:tcPr>
            <w:tcW w:w="1984" w:type="dxa"/>
            <w:shd w:val="clear" w:color="auto" w:fill="auto"/>
          </w:tcPr>
          <w:p w:rsidR="005F2CF1" w:rsidRPr="00EF3AAE" w:rsidRDefault="005F2CF1" w:rsidP="00EF3AAE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>Status</w:t>
            </w:r>
          </w:p>
        </w:tc>
      </w:tr>
      <w:tr w:rsidR="005F2CF1" w:rsidRPr="00DA1B3B" w:rsidTr="003B2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F1" w:rsidRPr="00EF3AAE" w:rsidRDefault="0030707B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 xml:space="preserve">17 Sept </w:t>
            </w:r>
            <w:r w:rsidR="005F2CF1" w:rsidRPr="00EF3AAE">
              <w:rPr>
                <w:rFonts w:asciiTheme="majorHAnsi" w:hAnsiTheme="majorHAnsi" w:cs="Arial"/>
                <w:b/>
                <w:sz w:val="20"/>
                <w:szCs w:val="20"/>
              </w:rPr>
              <w:t>2015</w:t>
            </w:r>
          </w:p>
          <w:p w:rsidR="005F2CF1" w:rsidRPr="00EF3AAE" w:rsidRDefault="005F2CF1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F1" w:rsidRPr="00EF3AAE" w:rsidRDefault="005F2CF1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630CF5" w:rsidRPr="00EF3AAE" w:rsidRDefault="00630CF5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F2CF1" w:rsidRPr="00EF3AAE" w:rsidRDefault="005F2CF1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5F2CF1" w:rsidRPr="00EF3AAE" w:rsidRDefault="005F2CF1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>K Simmonds / E Colgan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F1" w:rsidRPr="00EF3AAE" w:rsidRDefault="005F2CF1" w:rsidP="00EF3AAE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EF3AAE">
              <w:rPr>
                <w:rFonts w:asciiTheme="majorHAnsi" w:eastAsia="Calibri" w:hAnsiTheme="majorHAnsi"/>
                <w:b/>
                <w:sz w:val="20"/>
                <w:szCs w:val="20"/>
              </w:rPr>
              <w:t>Project Team representative and design representatives of projects at development stage:</w:t>
            </w:r>
          </w:p>
          <w:p w:rsidR="005F2CF1" w:rsidRPr="00EF3AAE" w:rsidRDefault="005F2CF1" w:rsidP="00EF3AAE">
            <w:pPr>
              <w:spacing w:after="0"/>
              <w:rPr>
                <w:rFonts w:asciiTheme="majorHAnsi" w:eastAsia="Calibri" w:hAnsiTheme="majorHAnsi"/>
                <w:sz w:val="20"/>
                <w:szCs w:val="20"/>
                <w:u w:val="single"/>
              </w:rPr>
            </w:pPr>
          </w:p>
          <w:p w:rsidR="005F2CF1" w:rsidRPr="00EF3AAE" w:rsidRDefault="005F2CF1" w:rsidP="00EF3AAE">
            <w:pPr>
              <w:spacing w:after="0"/>
              <w:rPr>
                <w:rFonts w:asciiTheme="majorHAnsi" w:eastAsia="Calibri" w:hAnsiTheme="majorHAnsi"/>
                <w:sz w:val="20"/>
                <w:szCs w:val="20"/>
                <w:u w:val="single"/>
              </w:rPr>
            </w:pPr>
            <w:r w:rsidRPr="00EF3AAE">
              <w:rPr>
                <w:rFonts w:asciiTheme="majorHAnsi" w:eastAsia="Calibri" w:hAnsiTheme="majorHAnsi"/>
                <w:sz w:val="20"/>
                <w:szCs w:val="20"/>
                <w:u w:val="single"/>
              </w:rPr>
              <w:t xml:space="preserve">Lower Thames Crossing – </w:t>
            </w:r>
            <w:proofErr w:type="spellStart"/>
            <w:r w:rsidRPr="00EF3AAE">
              <w:rPr>
                <w:rFonts w:asciiTheme="majorHAnsi" w:eastAsia="Calibri" w:hAnsiTheme="majorHAnsi"/>
                <w:sz w:val="20"/>
                <w:szCs w:val="20"/>
                <w:u w:val="single"/>
              </w:rPr>
              <w:t>Eamon</w:t>
            </w:r>
            <w:proofErr w:type="spellEnd"/>
            <w:r w:rsidRPr="00EF3AAE">
              <w:rPr>
                <w:rFonts w:asciiTheme="majorHAnsi" w:eastAsia="Calibri" w:hAnsiTheme="majorHAnsi"/>
                <w:sz w:val="20"/>
                <w:szCs w:val="20"/>
                <w:u w:val="single"/>
              </w:rPr>
              <w:t xml:space="preserve"> Colgan</w:t>
            </w:r>
          </w:p>
          <w:p w:rsidR="005F2CF1" w:rsidRPr="00EF3AAE" w:rsidRDefault="005F2CF1" w:rsidP="00EF3AAE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EF3AAE">
              <w:rPr>
                <w:rFonts w:asciiTheme="majorHAnsi" w:eastAsia="Calibri" w:hAnsiTheme="majorHAnsi"/>
                <w:sz w:val="20"/>
                <w:szCs w:val="20"/>
              </w:rPr>
              <w:t>KS to email EC contact details of ‘ERM’ (Environmental Resource Management) who, based on his experience of working with them may be able to assist EC (LTC) – EC to share the information with Steve Davy.</w:t>
            </w:r>
          </w:p>
          <w:p w:rsidR="005F2CF1" w:rsidRPr="00EF3AAE" w:rsidRDefault="005F2CF1" w:rsidP="00EF3AAE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F1" w:rsidRPr="00EF3AAE" w:rsidRDefault="005F2CF1" w:rsidP="00EF3AAE">
            <w:pPr>
              <w:spacing w:after="0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</w:p>
          <w:p w:rsidR="00EF61DC" w:rsidRPr="00EF3AAE" w:rsidRDefault="00EF61DC" w:rsidP="00EF3AAE">
            <w:pPr>
              <w:spacing w:after="0"/>
              <w:rPr>
                <w:rFonts w:asciiTheme="majorHAnsi" w:hAnsiTheme="majorHAnsi" w:cs="Arial"/>
                <w:b/>
                <w:color w:val="00B050"/>
                <w:sz w:val="20"/>
                <w:szCs w:val="20"/>
              </w:rPr>
            </w:pPr>
          </w:p>
          <w:p w:rsidR="00EF61DC" w:rsidRPr="00EF3AAE" w:rsidRDefault="00AA4115" w:rsidP="00EF3AAE">
            <w:pPr>
              <w:spacing w:after="0"/>
              <w:rPr>
                <w:rFonts w:asciiTheme="majorHAnsi" w:hAnsiTheme="majorHAnsi" w:cs="Arial"/>
                <w:b/>
                <w:color w:val="00B050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color w:val="00B050"/>
                <w:sz w:val="20"/>
                <w:szCs w:val="20"/>
              </w:rPr>
              <w:t>26 Nov – KJ emailed EC to ask if closed</w:t>
            </w:r>
          </w:p>
          <w:p w:rsidR="00AA4115" w:rsidRPr="00EF3AAE" w:rsidRDefault="00AA4115" w:rsidP="00EF3AAE">
            <w:pPr>
              <w:spacing w:after="0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</w:p>
        </w:tc>
      </w:tr>
      <w:tr w:rsidR="00C870EF" w:rsidRPr="008138EE" w:rsidTr="003B2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EF" w:rsidRPr="00EF3AAE" w:rsidRDefault="00C870EF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>21 Jan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EF" w:rsidRPr="00EF3AAE" w:rsidRDefault="00C870EF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C870EF" w:rsidRPr="00EF3AAE" w:rsidRDefault="00C870EF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C870EF" w:rsidRPr="00EF3AAE" w:rsidRDefault="00C870EF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 xml:space="preserve">J </w:t>
            </w:r>
            <w:r w:rsidRPr="00EF3AAE">
              <w:rPr>
                <w:rFonts w:asciiTheme="majorHAnsi" w:hAnsiTheme="majorHAnsi" w:cs="Arial"/>
                <w:i/>
                <w:sz w:val="20"/>
                <w:szCs w:val="20"/>
              </w:rPr>
              <w:t>H</w:t>
            </w:r>
            <w:r w:rsidRPr="00EF3AAE">
              <w:rPr>
                <w:rFonts w:asciiTheme="majorHAnsi" w:hAnsiTheme="majorHAnsi" w:cs="Arial"/>
                <w:sz w:val="20"/>
                <w:szCs w:val="20"/>
              </w:rPr>
              <w:t>orrill</w:t>
            </w:r>
          </w:p>
          <w:p w:rsidR="00B0116A" w:rsidRPr="00EF3AAE" w:rsidRDefault="00B0116A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EF" w:rsidRPr="00EF3AAE" w:rsidRDefault="00C870EF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>Wider Highways England Perspective</w:t>
            </w:r>
          </w:p>
          <w:p w:rsidR="00C870EF" w:rsidRPr="00EF3AAE" w:rsidRDefault="00C870EF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C870EF" w:rsidRPr="00EF3AAE" w:rsidRDefault="00C870EF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>J Horrill to add the Project Manager name (to enable them to be contacted if required regarding the good practice that led to a blue star).</w:t>
            </w:r>
          </w:p>
          <w:p w:rsidR="00D866A8" w:rsidRPr="00EF3AAE" w:rsidRDefault="00D866A8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EF" w:rsidRPr="00EF3AAE" w:rsidRDefault="00C870EF" w:rsidP="00EF3AAE">
            <w:pPr>
              <w:spacing w:after="0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</w:p>
          <w:p w:rsidR="00D866A8" w:rsidRPr="00EF3AAE" w:rsidRDefault="00D866A8" w:rsidP="00EF3AAE">
            <w:pPr>
              <w:spacing w:after="0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</w:p>
          <w:p w:rsidR="00D866A8" w:rsidRPr="00EF3AAE" w:rsidRDefault="00B44F8E" w:rsidP="00EF3AAE">
            <w:pPr>
              <w:spacing w:after="0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color w:val="00B050"/>
                <w:sz w:val="20"/>
                <w:szCs w:val="20"/>
              </w:rPr>
              <w:t>Closed</w:t>
            </w:r>
          </w:p>
        </w:tc>
      </w:tr>
      <w:tr w:rsidR="0005679A" w:rsidRPr="008138EE" w:rsidTr="003B2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9A" w:rsidRPr="00EF3AAE" w:rsidRDefault="000119BF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>21 Jan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9A" w:rsidRPr="00EF3AAE" w:rsidRDefault="0005679A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2B1490" w:rsidRPr="00EF3AAE" w:rsidRDefault="002B1490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2B1490" w:rsidRPr="00EF3AAE" w:rsidRDefault="002B1490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>A Koenig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9A" w:rsidRPr="00EF3AAE" w:rsidRDefault="002B1490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>Safety Alerts</w:t>
            </w:r>
          </w:p>
          <w:p w:rsidR="002B1490" w:rsidRPr="00EF3AAE" w:rsidRDefault="002B1490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B1490" w:rsidRPr="00EF3AAE" w:rsidRDefault="002B1490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>AK to look into the competencies of utility companies.</w:t>
            </w:r>
          </w:p>
          <w:p w:rsidR="002B1490" w:rsidRPr="00EF3AAE" w:rsidRDefault="002B1490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9A" w:rsidRPr="00EF3AAE" w:rsidRDefault="0005679A" w:rsidP="00EF3AAE">
            <w:pPr>
              <w:spacing w:after="0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</w:p>
          <w:p w:rsidR="00D866A8" w:rsidRPr="00EF3AAE" w:rsidRDefault="00D866A8" w:rsidP="00EF3AAE">
            <w:pPr>
              <w:spacing w:after="0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</w:p>
          <w:p w:rsidR="00D866A8" w:rsidRPr="00EF3AAE" w:rsidRDefault="00D866A8" w:rsidP="00EF3AAE">
            <w:pPr>
              <w:spacing w:after="0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Ongoing</w:t>
            </w:r>
            <w:r w:rsidR="00833B28" w:rsidRPr="00EF3AAE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 – T Beasley to look into</w:t>
            </w:r>
          </w:p>
        </w:tc>
      </w:tr>
      <w:tr w:rsidR="00DD7A60" w:rsidRPr="00F34B76" w:rsidTr="003B2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60" w:rsidRPr="00EF3AAE" w:rsidRDefault="00DD7A60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>24 Mar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60" w:rsidRPr="00EF3AAE" w:rsidRDefault="00DD7A60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34B76" w:rsidRPr="00EF3AAE" w:rsidRDefault="00F34B76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34B76" w:rsidRPr="00EF3AAE" w:rsidRDefault="00833B28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>I Green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76" w:rsidRPr="00EF3AAE" w:rsidRDefault="00F34B76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 xml:space="preserve">Hard Hat </w:t>
            </w:r>
            <w:proofErr w:type="spellStart"/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>Colour</w:t>
            </w:r>
            <w:proofErr w:type="spellEnd"/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 xml:space="preserve">Hard Hat </w:t>
            </w:r>
            <w:proofErr w:type="spellStart"/>
            <w:r w:rsidRPr="00EF3AAE">
              <w:rPr>
                <w:rFonts w:asciiTheme="majorHAnsi" w:hAnsiTheme="majorHAnsi" w:cs="Arial"/>
                <w:sz w:val="20"/>
                <w:szCs w:val="20"/>
              </w:rPr>
              <w:t>Colour</w:t>
            </w:r>
            <w:proofErr w:type="spellEnd"/>
            <w:r w:rsidRPr="00EF3AAE">
              <w:rPr>
                <w:rFonts w:asciiTheme="majorHAnsi" w:hAnsiTheme="majorHAnsi" w:cs="Arial"/>
                <w:sz w:val="20"/>
                <w:szCs w:val="20"/>
              </w:rPr>
              <w:t xml:space="preserve"> – this is being looked at by the HE Hub – hoping to announce a common hard hat standard – I Green to provide K Jones / C Gill with information to circulate.</w:t>
            </w:r>
          </w:p>
          <w:p w:rsidR="00DD7A60" w:rsidRPr="00EF3AAE" w:rsidRDefault="00DD7A60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60" w:rsidRPr="00EF3AAE" w:rsidRDefault="00DD7A60" w:rsidP="00EF3AAE">
            <w:pPr>
              <w:spacing w:after="0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</w:p>
          <w:p w:rsidR="00B44F8E" w:rsidRPr="00EF3AAE" w:rsidRDefault="00833B28" w:rsidP="00EF3AAE">
            <w:pPr>
              <w:spacing w:after="0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Ongoing – to be forwarded to C Gill</w:t>
            </w:r>
          </w:p>
        </w:tc>
      </w:tr>
      <w:tr w:rsidR="00833B28" w:rsidRPr="00F34B76" w:rsidTr="003B2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28" w:rsidRPr="00EF3AAE" w:rsidRDefault="00833B28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>19 May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28" w:rsidRPr="00EF3AAE" w:rsidRDefault="00833B28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>K Simmonds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>Project Team representative and construction representative of projects at construction stage:</w:t>
            </w: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>HE as a client needs one consistent H&amp;S approach across the business.</w:t>
            </w:r>
          </w:p>
          <w:p w:rsidR="009106C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 xml:space="preserve">K Simmonds to discuss this with Mark Ollerton.  </w:t>
            </w:r>
          </w:p>
          <w:p w:rsidR="00EF3AAE" w:rsidRPr="00EF3AAE" w:rsidRDefault="00EF3AAE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28" w:rsidRPr="00EF3AAE" w:rsidRDefault="00833B28" w:rsidP="00EF3AAE">
            <w:pPr>
              <w:spacing w:after="0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</w:p>
        </w:tc>
      </w:tr>
      <w:tr w:rsidR="00833B28" w:rsidRPr="00F34B76" w:rsidTr="003B2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28" w:rsidRPr="00EF3AAE" w:rsidRDefault="00833B28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>19 May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28" w:rsidRPr="00EF3AAE" w:rsidRDefault="00833B28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106C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F3AAE" w:rsidRDefault="00EF3AA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F3AAE" w:rsidRPr="00EF3AAE" w:rsidRDefault="00EF3AA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>W Brice</w:t>
            </w: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>K Jones</w:t>
            </w: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>E Colgan</w:t>
            </w: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>S Bilson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92" w:rsidRPr="00EF3AAE" w:rsidRDefault="00106F92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>Project Team representative and construction representative of projects at construction stage:</w:t>
            </w: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  <w:u w:val="single"/>
              </w:rPr>
              <w:t>A14 C2H</w:t>
            </w: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>The ‘Validate System’ (passport scheme) will be adapted to obtain best use of this system – HE is due to sign off this system today.</w:t>
            </w: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>W Brice will feed back at the next CSPM meeting how this system is working.</w:t>
            </w:r>
          </w:p>
          <w:p w:rsidR="009106C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>Due to the next CSPM meeting (July) taking place in Bedford, K Jones to cancel the WSP office venue for July.</w:t>
            </w:r>
          </w:p>
          <w:p w:rsidR="00EF3AAE" w:rsidRPr="00EF3AAE" w:rsidRDefault="00EF3AA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  <w:u w:val="single"/>
              </w:rPr>
              <w:t>LTC</w:t>
            </w: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 xml:space="preserve">The LTC is happy to share </w:t>
            </w:r>
            <w:proofErr w:type="spellStart"/>
            <w:proofErr w:type="gramStart"/>
            <w:r w:rsidRPr="00EF3AAE">
              <w:rPr>
                <w:rFonts w:asciiTheme="majorHAnsi" w:hAnsiTheme="majorHAnsi" w:cs="Arial"/>
                <w:sz w:val="20"/>
                <w:szCs w:val="20"/>
              </w:rPr>
              <w:t>it’s</w:t>
            </w:r>
            <w:proofErr w:type="spellEnd"/>
            <w:proofErr w:type="gramEnd"/>
            <w:r w:rsidRPr="00EF3AAE">
              <w:rPr>
                <w:rFonts w:asciiTheme="majorHAnsi" w:hAnsiTheme="majorHAnsi" w:cs="Arial"/>
                <w:sz w:val="20"/>
                <w:szCs w:val="20"/>
              </w:rPr>
              <w:t xml:space="preserve"> learning gained from the public consultations.</w:t>
            </w: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 xml:space="preserve">E Colgan to </w:t>
            </w:r>
            <w:proofErr w:type="spellStart"/>
            <w:r w:rsidRPr="00EF3AAE">
              <w:rPr>
                <w:rFonts w:asciiTheme="majorHAnsi" w:hAnsiTheme="majorHAnsi" w:cs="Arial"/>
                <w:sz w:val="20"/>
                <w:szCs w:val="20"/>
              </w:rPr>
              <w:t>organise</w:t>
            </w:r>
            <w:proofErr w:type="spellEnd"/>
            <w:r w:rsidRPr="00EF3AAE">
              <w:rPr>
                <w:rFonts w:asciiTheme="majorHAnsi" w:hAnsiTheme="majorHAnsi" w:cs="Arial"/>
                <w:sz w:val="20"/>
                <w:szCs w:val="20"/>
              </w:rPr>
              <w:t xml:space="preserve"> a presentation at the Guildford office.</w:t>
            </w: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>S Bilson to contact Chris Taylor regarding setting up specific and regular knowledge sharing meetings between the projects within CIP, and also the wider business.</w:t>
            </w: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28" w:rsidRPr="00EF3AAE" w:rsidRDefault="00833B28" w:rsidP="00EF3AAE">
            <w:pPr>
              <w:spacing w:after="0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</w:p>
        </w:tc>
      </w:tr>
      <w:tr w:rsidR="00833B28" w:rsidRPr="00F34B76" w:rsidTr="003B2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28" w:rsidRPr="00EF3AAE" w:rsidRDefault="00833B28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19 May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28" w:rsidRPr="00EF3AAE" w:rsidRDefault="00833B28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 xml:space="preserve">N </w:t>
            </w:r>
            <w:proofErr w:type="spellStart"/>
            <w:r w:rsidRPr="00EF3AAE">
              <w:rPr>
                <w:rFonts w:asciiTheme="majorHAnsi" w:hAnsiTheme="majorHAnsi" w:cs="Arial"/>
                <w:sz w:val="20"/>
                <w:szCs w:val="20"/>
              </w:rPr>
              <w:t>Balsden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28" w:rsidRPr="00EF3AAE" w:rsidRDefault="009106CE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b/>
                <w:sz w:val="20"/>
                <w:szCs w:val="20"/>
              </w:rPr>
              <w:t>Wider Highways England Perspective – Independent April Audit</w:t>
            </w: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>VMS / display signs including journey times;</w:t>
            </w: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F3AAE">
              <w:rPr>
                <w:rFonts w:asciiTheme="majorHAnsi" w:hAnsiTheme="majorHAnsi" w:cs="Arial"/>
                <w:sz w:val="20"/>
                <w:szCs w:val="20"/>
              </w:rPr>
              <w:t xml:space="preserve">N </w:t>
            </w:r>
            <w:proofErr w:type="spellStart"/>
            <w:r w:rsidRPr="00EF3AAE">
              <w:rPr>
                <w:rFonts w:asciiTheme="majorHAnsi" w:hAnsiTheme="majorHAnsi" w:cs="Arial"/>
                <w:sz w:val="20"/>
                <w:szCs w:val="20"/>
              </w:rPr>
              <w:t>Balsden</w:t>
            </w:r>
            <w:proofErr w:type="spellEnd"/>
            <w:r w:rsidRPr="00EF3AAE">
              <w:rPr>
                <w:rFonts w:asciiTheme="majorHAnsi" w:hAnsiTheme="majorHAnsi" w:cs="Arial"/>
                <w:sz w:val="20"/>
                <w:szCs w:val="20"/>
              </w:rPr>
              <w:t xml:space="preserve"> to obtain more information about the VMS – how is the information updated?</w:t>
            </w:r>
          </w:p>
          <w:p w:rsidR="009106CE" w:rsidRPr="00EF3AAE" w:rsidRDefault="009106CE" w:rsidP="00EF3AAE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28" w:rsidRPr="00EF3AAE" w:rsidRDefault="00833B28" w:rsidP="00EF3AAE">
            <w:pPr>
              <w:spacing w:after="0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</w:p>
        </w:tc>
      </w:tr>
    </w:tbl>
    <w:p w:rsidR="005F2CF1" w:rsidRPr="00F34B76" w:rsidRDefault="005F2CF1" w:rsidP="005F2CF1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:rsidR="005F2CF1" w:rsidRDefault="005F2CF1" w:rsidP="005F2CF1">
      <w:pPr>
        <w:spacing w:after="0"/>
        <w:rPr>
          <w:rFonts w:ascii="Arial" w:hAnsi="Arial" w:cs="Arial"/>
          <w:b/>
          <w:sz w:val="20"/>
          <w:szCs w:val="20"/>
        </w:rPr>
        <w:sectPr w:rsidR="005F2CF1" w:rsidSect="00457D90">
          <w:headerReference w:type="default" r:id="rId9"/>
          <w:pgSz w:w="16840" w:h="11900" w:orient="landscape"/>
          <w:pgMar w:top="1134" w:right="1440" w:bottom="1134" w:left="1440" w:header="709" w:footer="709" w:gutter="0"/>
          <w:cols w:space="708"/>
        </w:sectPr>
      </w:pPr>
    </w:p>
    <w:p w:rsidR="005F2CF1" w:rsidRPr="00C81C9E" w:rsidRDefault="008C0F37" w:rsidP="00C81C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CSPM meeting</w:t>
      </w:r>
      <w:bookmarkStart w:id="0" w:name="_GoBack"/>
      <w:bookmarkEnd w:id="0"/>
    </w:p>
    <w:p w:rsidR="00C81C9E" w:rsidRDefault="00C81C9E" w:rsidP="00C81C9E">
      <w:pPr>
        <w:spacing w:after="0"/>
        <w:jc w:val="center"/>
        <w:rPr>
          <w:rFonts w:ascii="Arial" w:hAnsi="Arial" w:cs="Arial"/>
          <w:b/>
        </w:rPr>
      </w:pPr>
    </w:p>
    <w:p w:rsidR="00C81C9E" w:rsidRDefault="00C81C9E" w:rsidP="002B3CC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D866A8">
        <w:rPr>
          <w:rFonts w:ascii="Arial" w:hAnsi="Arial" w:cs="Arial"/>
          <w:b/>
        </w:rPr>
        <w:t xml:space="preserve">hursday </w:t>
      </w:r>
      <w:r w:rsidR="00B44F8E">
        <w:rPr>
          <w:rFonts w:ascii="Arial" w:hAnsi="Arial" w:cs="Arial"/>
          <w:b/>
        </w:rPr>
        <w:t>19 May</w:t>
      </w:r>
      <w:r w:rsidR="008C0F37">
        <w:rPr>
          <w:rFonts w:ascii="Arial" w:hAnsi="Arial" w:cs="Arial"/>
          <w:b/>
        </w:rPr>
        <w:t xml:space="preserve"> 2016</w:t>
      </w:r>
    </w:p>
    <w:p w:rsidR="008C0F37" w:rsidRDefault="008C0F37" w:rsidP="008C0F37">
      <w:pPr>
        <w:spacing w:after="0"/>
        <w:jc w:val="center"/>
        <w:rPr>
          <w:rFonts w:ascii="Arial" w:hAnsi="Arial" w:cs="Arial"/>
          <w:b/>
        </w:rPr>
      </w:pPr>
    </w:p>
    <w:p w:rsidR="00C81C9E" w:rsidRPr="002B3CC7" w:rsidRDefault="00D866A8" w:rsidP="008C0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10:00 – 13:0</w:t>
      </w:r>
      <w:r w:rsidR="008C0F37">
        <w:rPr>
          <w:rFonts w:ascii="Arial" w:hAnsi="Arial" w:cs="Arial"/>
          <w:b/>
        </w:rPr>
        <w:t>0</w:t>
      </w:r>
    </w:p>
    <w:p w:rsidR="00C81C9E" w:rsidRPr="002B3CC7" w:rsidRDefault="00C81C9E" w:rsidP="002B3C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81C9E" w:rsidRPr="002B3CC7" w:rsidRDefault="00B44F8E" w:rsidP="002B3CC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Mace office, 155 Moorgate, London</w:t>
      </w:r>
    </w:p>
    <w:p w:rsidR="00C81C9E" w:rsidRPr="002B3CC7" w:rsidRDefault="00C81C9E" w:rsidP="002B3CC7">
      <w:pPr>
        <w:spacing w:after="0"/>
        <w:rPr>
          <w:rFonts w:ascii="Arial" w:hAnsi="Arial" w:cs="Arial"/>
          <w:b/>
          <w:sz w:val="20"/>
          <w:szCs w:val="20"/>
        </w:rPr>
      </w:pPr>
    </w:p>
    <w:p w:rsidR="002B3CC7" w:rsidRPr="002B3CC7" w:rsidRDefault="002B3CC7" w:rsidP="002B3CC7">
      <w:pPr>
        <w:spacing w:after="0"/>
        <w:rPr>
          <w:rFonts w:ascii="Arial" w:hAnsi="Arial" w:cs="Arial"/>
          <w:b/>
          <w:sz w:val="20"/>
          <w:szCs w:val="20"/>
        </w:rPr>
      </w:pPr>
      <w:r w:rsidRPr="002B3CC7">
        <w:rPr>
          <w:rFonts w:ascii="Arial" w:hAnsi="Arial" w:cs="Arial"/>
          <w:b/>
          <w:sz w:val="20"/>
          <w:szCs w:val="20"/>
        </w:rPr>
        <w:t>Attendees:</w:t>
      </w:r>
    </w:p>
    <w:p w:rsidR="00D866A8" w:rsidRDefault="00D866A8" w:rsidP="002B3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 Simmonds (HE) – Chair</w:t>
      </w:r>
    </w:p>
    <w:p w:rsidR="003636E8" w:rsidRDefault="003636E8" w:rsidP="002B3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Martin Fellowes (HE) </w:t>
      </w:r>
    </w:p>
    <w:p w:rsidR="00B44F8E" w:rsidRDefault="00B44F8E" w:rsidP="002B3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Nick </w:t>
      </w:r>
      <w:proofErr w:type="spellStart"/>
      <w:r>
        <w:rPr>
          <w:rFonts w:ascii="Arial" w:hAnsi="Arial" w:cs="Arial"/>
          <w:sz w:val="20"/>
          <w:szCs w:val="20"/>
        </w:rPr>
        <w:t>Balsden</w:t>
      </w:r>
      <w:proofErr w:type="spellEnd"/>
      <w:r>
        <w:rPr>
          <w:rFonts w:ascii="Arial" w:hAnsi="Arial" w:cs="Arial"/>
          <w:sz w:val="20"/>
          <w:szCs w:val="20"/>
        </w:rPr>
        <w:t xml:space="preserve"> – HE) </w:t>
      </w:r>
      <w:r w:rsidR="003636E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NHST</w:t>
      </w:r>
    </w:p>
    <w:p w:rsidR="003636E8" w:rsidRDefault="003636E8" w:rsidP="002B3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Austin Adkins (HE) – NDD Area 8</w:t>
      </w:r>
    </w:p>
    <w:p w:rsidR="003636E8" w:rsidRDefault="003636E8" w:rsidP="002B3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Bilson (HE) – CIP Health &amp; Safety Lead</w:t>
      </w:r>
    </w:p>
    <w:p w:rsidR="00B44F8E" w:rsidRDefault="00B44F8E" w:rsidP="002B3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Lizzie Pauling (HE) – M25 J30</w:t>
      </w:r>
    </w:p>
    <w:p w:rsidR="003636E8" w:rsidRDefault="003636E8" w:rsidP="002B3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 Hussain (HE) – M40 J12</w:t>
      </w:r>
    </w:p>
    <w:p w:rsidR="00B44F8E" w:rsidRDefault="003636E8" w:rsidP="002B3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 Beasley </w:t>
      </w:r>
      <w:proofErr w:type="gramStart"/>
      <w:r>
        <w:rPr>
          <w:rFonts w:ascii="Arial" w:hAnsi="Arial" w:cs="Arial"/>
          <w:sz w:val="20"/>
          <w:szCs w:val="20"/>
        </w:rPr>
        <w:t>( HE</w:t>
      </w:r>
      <w:proofErr w:type="gramEnd"/>
      <w:r>
        <w:rPr>
          <w:rFonts w:ascii="Arial" w:hAnsi="Arial" w:cs="Arial"/>
          <w:sz w:val="20"/>
          <w:szCs w:val="20"/>
        </w:rPr>
        <w:t>) – M2 J5</w:t>
      </w:r>
    </w:p>
    <w:p w:rsidR="002168DE" w:rsidRDefault="002168DE" w:rsidP="002B3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 Aldred (HE) – M3 J2-4a (delayed arrival)</w:t>
      </w:r>
    </w:p>
    <w:p w:rsidR="00B44F8E" w:rsidRDefault="00B44F8E" w:rsidP="002B3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Rowland (Mace) – A14 Cambridge to Huntingdon</w:t>
      </w:r>
    </w:p>
    <w:p w:rsidR="003636E8" w:rsidRDefault="003636E8" w:rsidP="002B3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Wayne Brice (Skanska / IDT) – A14 Cambridge to Huntingdon</w:t>
      </w:r>
    </w:p>
    <w:p w:rsidR="003636E8" w:rsidRDefault="003636E8" w:rsidP="002B3CC7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Eamon</w:t>
      </w:r>
      <w:proofErr w:type="spellEnd"/>
      <w:r>
        <w:rPr>
          <w:rFonts w:ascii="Arial" w:hAnsi="Arial" w:cs="Arial"/>
          <w:sz w:val="20"/>
          <w:szCs w:val="20"/>
        </w:rPr>
        <w:t xml:space="preserve"> Colgan (HE) – Lower Thames Crossing</w:t>
      </w:r>
    </w:p>
    <w:p w:rsidR="003636E8" w:rsidRDefault="00B44F8E" w:rsidP="002B3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Ian Green (Balfour Beatty)</w:t>
      </w:r>
    </w:p>
    <w:p w:rsidR="00B44F8E" w:rsidRDefault="00B44F8E" w:rsidP="002B3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Andy Merrett (WSP) - A27 Arundel / Lancing</w:t>
      </w:r>
    </w:p>
    <w:p w:rsidR="003636E8" w:rsidRDefault="003636E8" w:rsidP="002B3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Simon Harris (Atkins)</w:t>
      </w:r>
    </w:p>
    <w:p w:rsidR="00B44F8E" w:rsidRDefault="003636E8" w:rsidP="002B3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Jones (HE) – last meeting as secretariat</w:t>
      </w:r>
    </w:p>
    <w:p w:rsidR="003636E8" w:rsidRDefault="003636E8" w:rsidP="002B3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 Gill (HE) – new secretariat as of following meeting</w:t>
      </w:r>
    </w:p>
    <w:p w:rsidR="00B44F8E" w:rsidRDefault="00B44F8E" w:rsidP="002B3CC7">
      <w:pPr>
        <w:spacing w:after="0"/>
        <w:rPr>
          <w:rFonts w:ascii="Arial" w:hAnsi="Arial" w:cs="Arial"/>
          <w:sz w:val="20"/>
          <w:szCs w:val="20"/>
        </w:rPr>
      </w:pPr>
    </w:p>
    <w:p w:rsidR="00C81C9E" w:rsidRPr="002B3CC7" w:rsidRDefault="00C81C9E" w:rsidP="002B3CC7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75"/>
        <w:gridCol w:w="6663"/>
        <w:gridCol w:w="1559"/>
      </w:tblGrid>
      <w:tr w:rsidR="00E320D4" w:rsidRPr="007D75C2" w:rsidTr="0090249A">
        <w:tc>
          <w:tcPr>
            <w:tcW w:w="675" w:type="dxa"/>
          </w:tcPr>
          <w:p w:rsidR="00E320D4" w:rsidRPr="007D75C2" w:rsidRDefault="00E320D4">
            <w:pPr>
              <w:rPr>
                <w:rFonts w:ascii="Arial" w:hAnsi="Arial" w:cs="Arial"/>
                <w:sz w:val="20"/>
                <w:szCs w:val="20"/>
              </w:rPr>
            </w:pPr>
            <w:r w:rsidRPr="007D75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F87270" w:rsidRDefault="00F87270" w:rsidP="00F872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Introductions</w:t>
            </w:r>
          </w:p>
          <w:p w:rsidR="002168DE" w:rsidRPr="00F87270" w:rsidRDefault="002168DE" w:rsidP="00F87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36E8" w:rsidRDefault="003636E8" w:rsidP="00F8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reminded again to condense their reports – two months into 1 report (only 1 scheme did this for this meeting).</w:t>
            </w:r>
          </w:p>
          <w:p w:rsidR="003636E8" w:rsidRDefault="003636E8" w:rsidP="00F8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A21 – no representative – LP agreed to take any actions.</w:t>
            </w:r>
          </w:p>
          <w:p w:rsidR="003636E8" w:rsidRDefault="003636E8" w:rsidP="00F8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 – no representative.</w:t>
            </w:r>
          </w:p>
          <w:p w:rsidR="003636E8" w:rsidRDefault="003636E8" w:rsidP="0036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 Gill (HE, Guildford office) was introduced as the new secretariat as of the next CSPM meeting in July.</w:t>
            </w:r>
          </w:p>
          <w:p w:rsidR="00D42813" w:rsidRPr="007D75C2" w:rsidRDefault="003636E8" w:rsidP="003636E8">
            <w:pPr>
              <w:rPr>
                <w:rFonts w:ascii="Arial" w:hAnsi="Arial" w:cs="Arial"/>
                <w:sz w:val="20"/>
                <w:szCs w:val="20"/>
              </w:rPr>
            </w:pPr>
            <w:r w:rsidRPr="007D75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320D4" w:rsidRPr="007D75C2" w:rsidRDefault="00E320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D4" w:rsidRPr="007D75C2" w:rsidTr="0090249A">
        <w:tc>
          <w:tcPr>
            <w:tcW w:w="675" w:type="dxa"/>
          </w:tcPr>
          <w:p w:rsidR="00E320D4" w:rsidRPr="007D75C2" w:rsidRDefault="00E320D4">
            <w:pPr>
              <w:rPr>
                <w:rFonts w:ascii="Arial" w:hAnsi="Arial" w:cs="Arial"/>
                <w:sz w:val="20"/>
                <w:szCs w:val="20"/>
              </w:rPr>
            </w:pPr>
            <w:r w:rsidRPr="007D75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:rsidR="00E320D4" w:rsidRDefault="00E320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5C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7D75C2">
              <w:rPr>
                <w:rFonts w:ascii="Arial" w:hAnsi="Arial" w:cs="Arial"/>
                <w:b/>
                <w:sz w:val="20"/>
                <w:szCs w:val="20"/>
              </w:rPr>
              <w:t xml:space="preserve">ajor </w:t>
            </w:r>
            <w:r w:rsidRPr="007D75C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D75C2">
              <w:rPr>
                <w:rFonts w:ascii="Arial" w:hAnsi="Arial" w:cs="Arial"/>
                <w:b/>
                <w:sz w:val="20"/>
                <w:szCs w:val="20"/>
              </w:rPr>
              <w:t>rojects’ Performance Overview</w:t>
            </w:r>
          </w:p>
          <w:p w:rsidR="002168DE" w:rsidRPr="007D75C2" w:rsidRDefault="002168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780" w:rsidRDefault="00405070" w:rsidP="00357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discussed.</w:t>
            </w:r>
          </w:p>
          <w:p w:rsidR="00405070" w:rsidRPr="007D75C2" w:rsidRDefault="00405070" w:rsidP="00357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ADA" w:rsidRPr="007D75C2" w:rsidRDefault="00FE2AD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ADA" w:rsidRPr="007D75C2" w:rsidRDefault="00FE2A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D4" w:rsidRPr="007D75C2" w:rsidTr="0090249A">
        <w:tc>
          <w:tcPr>
            <w:tcW w:w="675" w:type="dxa"/>
          </w:tcPr>
          <w:p w:rsidR="00E320D4" w:rsidRPr="007D75C2" w:rsidRDefault="00E320D4">
            <w:pPr>
              <w:rPr>
                <w:rFonts w:ascii="Arial" w:hAnsi="Arial" w:cs="Arial"/>
                <w:sz w:val="20"/>
                <w:szCs w:val="20"/>
              </w:rPr>
            </w:pPr>
            <w:r w:rsidRPr="007D75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E24AF8" w:rsidRDefault="00C962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288">
              <w:rPr>
                <w:rFonts w:ascii="Arial" w:hAnsi="Arial" w:cs="Arial"/>
                <w:b/>
                <w:sz w:val="20"/>
                <w:szCs w:val="20"/>
              </w:rPr>
              <w:t xml:space="preserve">Project Team representative </w:t>
            </w:r>
            <w:r w:rsidRPr="00630CF5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6D0090">
              <w:rPr>
                <w:rFonts w:ascii="Arial" w:hAnsi="Arial" w:cs="Arial"/>
                <w:b/>
                <w:sz w:val="20"/>
                <w:szCs w:val="20"/>
              </w:rPr>
              <w:t>construction</w:t>
            </w:r>
            <w:r w:rsidRPr="00630CF5">
              <w:rPr>
                <w:rFonts w:ascii="Arial" w:hAnsi="Arial" w:cs="Arial"/>
                <w:b/>
                <w:sz w:val="20"/>
                <w:szCs w:val="20"/>
              </w:rPr>
              <w:t xml:space="preserve"> representative </w:t>
            </w:r>
            <w:r w:rsidRPr="00C96288">
              <w:rPr>
                <w:rFonts w:ascii="Arial" w:hAnsi="Arial" w:cs="Arial"/>
                <w:b/>
                <w:sz w:val="20"/>
                <w:szCs w:val="20"/>
              </w:rPr>
              <w:t xml:space="preserve">of projects at </w:t>
            </w:r>
            <w:r w:rsidR="006D0090">
              <w:rPr>
                <w:rFonts w:ascii="Arial" w:hAnsi="Arial" w:cs="Arial"/>
                <w:b/>
                <w:sz w:val="20"/>
                <w:szCs w:val="20"/>
              </w:rPr>
              <w:t xml:space="preserve">construction </w:t>
            </w:r>
            <w:r w:rsidRPr="00C96288">
              <w:rPr>
                <w:rFonts w:ascii="Arial" w:hAnsi="Arial" w:cs="Arial"/>
                <w:b/>
                <w:sz w:val="20"/>
                <w:szCs w:val="20"/>
              </w:rPr>
              <w:t>stage:</w:t>
            </w:r>
          </w:p>
          <w:p w:rsidR="006D0090" w:rsidRDefault="006D00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070" w:rsidRPr="00C61B05" w:rsidRDefault="004050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1B05">
              <w:rPr>
                <w:rFonts w:ascii="Arial" w:hAnsi="Arial" w:cs="Arial"/>
                <w:sz w:val="20"/>
                <w:szCs w:val="20"/>
                <w:u w:val="single"/>
              </w:rPr>
              <w:t>M25 J30  - L Pauling</w:t>
            </w:r>
          </w:p>
          <w:p w:rsidR="00405070" w:rsidRPr="00C61B05" w:rsidRDefault="00405070">
            <w:pPr>
              <w:rPr>
                <w:rFonts w:ascii="Arial" w:hAnsi="Arial" w:cs="Arial"/>
                <w:sz w:val="20"/>
                <w:szCs w:val="20"/>
              </w:rPr>
            </w:pPr>
            <w:r w:rsidRPr="00C61B05">
              <w:rPr>
                <w:rFonts w:ascii="Arial" w:hAnsi="Arial" w:cs="Arial"/>
                <w:sz w:val="20"/>
                <w:szCs w:val="20"/>
              </w:rPr>
              <w:t>There was not a report submitted in time for today’s meeting.</w:t>
            </w:r>
          </w:p>
          <w:p w:rsidR="00405070" w:rsidRPr="00C61B05" w:rsidRDefault="00C61B05">
            <w:pPr>
              <w:rPr>
                <w:rFonts w:ascii="Arial" w:hAnsi="Arial" w:cs="Arial"/>
                <w:sz w:val="20"/>
                <w:szCs w:val="20"/>
              </w:rPr>
            </w:pPr>
            <w:r w:rsidRPr="00C61B05">
              <w:rPr>
                <w:rFonts w:ascii="Arial" w:hAnsi="Arial" w:cs="Arial"/>
                <w:sz w:val="20"/>
                <w:szCs w:val="20"/>
              </w:rPr>
              <w:t>There have been no RIDDORs.</w:t>
            </w:r>
          </w:p>
          <w:p w:rsidR="00C61B05" w:rsidRDefault="00C61B05" w:rsidP="00C61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B05" w:rsidRPr="00C61B05" w:rsidRDefault="00C61B05" w:rsidP="00C6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has been one cable strike, it is hoped the report (including lessons learnt) will be available for the next meeting – there were no injuries.</w:t>
            </w:r>
          </w:p>
          <w:p w:rsidR="00405070" w:rsidRPr="00C61B05" w:rsidRDefault="00C61B05">
            <w:pPr>
              <w:rPr>
                <w:rFonts w:ascii="Arial" w:hAnsi="Arial" w:cs="Arial"/>
                <w:sz w:val="20"/>
                <w:szCs w:val="20"/>
              </w:rPr>
            </w:pPr>
            <w:r w:rsidRPr="00C61B05">
              <w:rPr>
                <w:rFonts w:ascii="Arial" w:hAnsi="Arial" w:cs="Arial"/>
                <w:sz w:val="20"/>
                <w:szCs w:val="20"/>
              </w:rPr>
              <w:t>There had been many cables, not all of which came up on the GPS survey (many were ‘dead’ cables).</w:t>
            </w:r>
          </w:p>
          <w:p w:rsidR="00C61B05" w:rsidRPr="00C61B05" w:rsidRDefault="00C61B05">
            <w:pPr>
              <w:rPr>
                <w:rFonts w:ascii="Arial" w:hAnsi="Arial" w:cs="Arial"/>
                <w:sz w:val="20"/>
                <w:szCs w:val="20"/>
              </w:rPr>
            </w:pPr>
            <w:r w:rsidRPr="00C61B05">
              <w:rPr>
                <w:rFonts w:ascii="Arial" w:hAnsi="Arial" w:cs="Arial"/>
                <w:sz w:val="20"/>
                <w:szCs w:val="20"/>
              </w:rPr>
              <w:t xml:space="preserve">Was a risk taken?  A machine had been used rather than hand-digging – </w:t>
            </w:r>
            <w:proofErr w:type="gramStart"/>
            <w:r w:rsidRPr="00C61B05">
              <w:rPr>
                <w:rFonts w:ascii="Arial" w:hAnsi="Arial" w:cs="Arial"/>
                <w:sz w:val="20"/>
                <w:szCs w:val="20"/>
              </w:rPr>
              <w:t>incident sue</w:t>
            </w:r>
            <w:proofErr w:type="gramEnd"/>
            <w:r w:rsidRPr="00C61B05">
              <w:rPr>
                <w:rFonts w:ascii="Arial" w:hAnsi="Arial" w:cs="Arial"/>
                <w:sz w:val="20"/>
                <w:szCs w:val="20"/>
              </w:rPr>
              <w:t xml:space="preserve"> to methodology?  </w:t>
            </w:r>
            <w:proofErr w:type="gramStart"/>
            <w:r w:rsidRPr="00C61B05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C61B05">
              <w:rPr>
                <w:rFonts w:ascii="Arial" w:hAnsi="Arial" w:cs="Arial"/>
                <w:sz w:val="20"/>
                <w:szCs w:val="20"/>
              </w:rPr>
              <w:t xml:space="preserve"> pressure to get the work done?  </w:t>
            </w:r>
            <w:proofErr w:type="gramStart"/>
            <w:r w:rsidRPr="00C61B05">
              <w:rPr>
                <w:rFonts w:ascii="Arial" w:hAnsi="Arial" w:cs="Arial"/>
                <w:sz w:val="20"/>
                <w:szCs w:val="20"/>
              </w:rPr>
              <w:t>complacency</w:t>
            </w:r>
            <w:proofErr w:type="gramEnd"/>
            <w:r w:rsidRPr="00C61B0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61B05" w:rsidRPr="00C61B05" w:rsidRDefault="00C61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B05" w:rsidRPr="00A97D5E" w:rsidRDefault="00C61B05">
            <w:pPr>
              <w:rPr>
                <w:rFonts w:ascii="Arial" w:hAnsi="Arial" w:cs="Arial"/>
                <w:sz w:val="20"/>
                <w:szCs w:val="20"/>
              </w:rPr>
            </w:pPr>
            <w:r w:rsidRPr="00A97D5E">
              <w:rPr>
                <w:rFonts w:ascii="Arial" w:hAnsi="Arial" w:cs="Arial"/>
                <w:sz w:val="20"/>
                <w:szCs w:val="20"/>
              </w:rPr>
              <w:t>Incursions are still being looked into.</w:t>
            </w:r>
          </w:p>
          <w:p w:rsidR="002168DE" w:rsidRDefault="002168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B05" w:rsidRDefault="00C61B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05070" w:rsidRPr="00721F71" w:rsidRDefault="00C61B0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1F71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M40 J12 – S Hussain</w:t>
            </w:r>
          </w:p>
          <w:p w:rsidR="00405070" w:rsidRDefault="00C61B05">
            <w:pPr>
              <w:rPr>
                <w:rFonts w:ascii="Arial" w:hAnsi="Arial" w:cs="Arial"/>
                <w:sz w:val="20"/>
                <w:szCs w:val="20"/>
              </w:rPr>
            </w:pPr>
            <w:r w:rsidRPr="00721F71">
              <w:rPr>
                <w:rFonts w:ascii="Arial" w:hAnsi="Arial" w:cs="Arial"/>
                <w:sz w:val="20"/>
                <w:szCs w:val="20"/>
              </w:rPr>
              <w:t>No RIDDORs</w:t>
            </w:r>
            <w:r w:rsidR="00721F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1F71" w:rsidRDefault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had been two near misses:</w:t>
            </w:r>
          </w:p>
          <w:p w:rsidR="00721F71" w:rsidRDefault="00721F71" w:rsidP="00721F7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– involving a delivery wagon getting stuck on the soft verge – there were no injuries.</w:t>
            </w:r>
          </w:p>
          <w:p w:rsidR="00721F71" w:rsidRPr="00721F71" w:rsidRDefault="00721F71" w:rsidP="00721F7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21F71" w:rsidRDefault="00721F71" w:rsidP="00721F71">
            <w:pPr>
              <w:rPr>
                <w:rFonts w:ascii="Arial" w:hAnsi="Arial" w:cs="Arial"/>
                <w:sz w:val="20"/>
                <w:szCs w:val="20"/>
              </w:rPr>
            </w:pPr>
            <w:r w:rsidRPr="00721F71">
              <w:rPr>
                <w:rFonts w:ascii="Arial" w:hAnsi="Arial" w:cs="Arial"/>
                <w:sz w:val="20"/>
                <w:szCs w:val="20"/>
              </w:rPr>
              <w:t xml:space="preserve">There was a stand-down in February </w:t>
            </w:r>
            <w:r>
              <w:rPr>
                <w:rFonts w:ascii="Arial" w:hAnsi="Arial" w:cs="Arial"/>
                <w:sz w:val="20"/>
                <w:szCs w:val="20"/>
              </w:rPr>
              <w:t>and work was stopped for a week – this was followed with another H&amp;S tour – satisfactory except for a ‘permit-to-dig’ issue.</w:t>
            </w:r>
          </w:p>
          <w:p w:rsidR="00721F71" w:rsidRDefault="00721F71" w:rsidP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stand-down followed learning from a recent A21 stand-down – a 20 point action plan was introduced.</w:t>
            </w:r>
          </w:p>
          <w:p w:rsidR="00721F71" w:rsidRDefault="00721F71" w:rsidP="00721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F71" w:rsidRDefault="00721F71" w:rsidP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followed another H&amp;S tour (with KS).</w:t>
            </w:r>
          </w:p>
          <w:p w:rsidR="00721F71" w:rsidRDefault="00721F71" w:rsidP="00721F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4DA" w:rsidRDefault="00721F71" w:rsidP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felt to be a difference in standards between regio</w:t>
            </w:r>
            <w:r w:rsidR="00CB24DA">
              <w:rPr>
                <w:rFonts w:ascii="Arial" w:hAnsi="Arial" w:cs="Arial"/>
                <w:sz w:val="20"/>
                <w:szCs w:val="20"/>
              </w:rPr>
              <w:t>nal business and major projects.</w:t>
            </w:r>
          </w:p>
          <w:p w:rsidR="00721F71" w:rsidRDefault="00721F71" w:rsidP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no evidence to suggest this, but attendees felt it is a subjective view.</w:t>
            </w:r>
          </w:p>
          <w:p w:rsidR="00721F71" w:rsidRDefault="00721F71" w:rsidP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Projects’ sites </w:t>
            </w:r>
            <w:r w:rsidR="00CB24DA">
              <w:rPr>
                <w:rFonts w:ascii="Arial" w:hAnsi="Arial" w:cs="Arial"/>
                <w:sz w:val="20"/>
                <w:szCs w:val="20"/>
              </w:rPr>
              <w:t>will have speed cameras and off</w:t>
            </w:r>
            <w:r>
              <w:rPr>
                <w:rFonts w:ascii="Arial" w:hAnsi="Arial" w:cs="Arial"/>
                <w:sz w:val="20"/>
                <w:szCs w:val="20"/>
              </w:rPr>
              <w:t>er good welfare, whereas short duration sites may have a 4</w:t>
            </w:r>
            <w:r w:rsidR="00106F92">
              <w:rPr>
                <w:rFonts w:ascii="Arial" w:hAnsi="Arial" w:cs="Arial"/>
                <w:sz w:val="20"/>
                <w:szCs w:val="20"/>
              </w:rPr>
              <w:t xml:space="preserve">0mph sign, possibly no welfare </w:t>
            </w:r>
            <w:r>
              <w:rPr>
                <w:rFonts w:ascii="Arial" w:hAnsi="Arial" w:cs="Arial"/>
                <w:sz w:val="20"/>
                <w:szCs w:val="20"/>
              </w:rPr>
              <w:t>and less supervision.</w:t>
            </w:r>
          </w:p>
          <w:p w:rsidR="00CB24DA" w:rsidRDefault="00721F71" w:rsidP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due to economies of scale?</w:t>
            </w:r>
            <w:r w:rsidR="00CB24DA">
              <w:rPr>
                <w:rFonts w:ascii="Arial" w:hAnsi="Arial" w:cs="Arial"/>
                <w:sz w:val="20"/>
                <w:szCs w:val="20"/>
              </w:rPr>
              <w:t xml:space="preserve">  We need to look at ways to provided extra.</w:t>
            </w:r>
          </w:p>
          <w:p w:rsidR="00CB24DA" w:rsidRDefault="00CB24DA" w:rsidP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H&amp;S Hub have provided Raising the Bar documents for a few years addressing this, and there is good learning for all contained therein – however, the Commercial team is not impressed with these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documents, possibly because they are thinking of cost.</w:t>
            </w:r>
          </w:p>
          <w:p w:rsidR="00721F71" w:rsidRDefault="00CB24DA" w:rsidP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the Commercial Team need enlightening regards the </w:t>
            </w:r>
            <w:r w:rsidR="007F329D">
              <w:rPr>
                <w:rFonts w:ascii="Arial" w:hAnsi="Arial" w:cs="Arial"/>
                <w:sz w:val="20"/>
                <w:szCs w:val="20"/>
              </w:rPr>
              <w:t>cost of</w:t>
            </w:r>
            <w:r>
              <w:rPr>
                <w:rFonts w:ascii="Arial" w:hAnsi="Arial" w:cs="Arial"/>
                <w:sz w:val="20"/>
                <w:szCs w:val="20"/>
              </w:rPr>
              <w:t xml:space="preserve"> any accidents to the HE, and also </w:t>
            </w:r>
            <w:r w:rsidR="007F329D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IP.</w:t>
            </w:r>
          </w:p>
          <w:p w:rsidR="00CB24DA" w:rsidRDefault="00CB24DA" w:rsidP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O’Sullivan’s H&amp;S message may have reached Major Projects / Ti</w:t>
            </w:r>
            <w:r w:rsidR="007F329D">
              <w:rPr>
                <w:rFonts w:ascii="Arial" w:hAnsi="Arial" w:cs="Arial"/>
                <w:sz w:val="20"/>
                <w:szCs w:val="20"/>
              </w:rPr>
              <w:t xml:space="preserve">er 1, but may not </w:t>
            </w:r>
            <w:proofErr w:type="gramStart"/>
            <w:r w:rsidR="007F329D">
              <w:rPr>
                <w:rFonts w:ascii="Arial" w:hAnsi="Arial" w:cs="Arial"/>
                <w:sz w:val="20"/>
                <w:szCs w:val="20"/>
              </w:rPr>
              <w:t>got</w:t>
            </w:r>
            <w:proofErr w:type="gramEnd"/>
            <w:r w:rsidR="007F329D">
              <w:rPr>
                <w:rFonts w:ascii="Arial" w:hAnsi="Arial" w:cs="Arial"/>
                <w:sz w:val="20"/>
                <w:szCs w:val="20"/>
              </w:rPr>
              <w:t xml:space="preserve"> through at</w:t>
            </w:r>
            <w:r>
              <w:rPr>
                <w:rFonts w:ascii="Arial" w:hAnsi="Arial" w:cs="Arial"/>
                <w:sz w:val="20"/>
                <w:szCs w:val="20"/>
              </w:rPr>
              <w:t xml:space="preserve"> ground level.</w:t>
            </w:r>
          </w:p>
          <w:p w:rsidR="00CB24DA" w:rsidRDefault="00A8757F" w:rsidP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Possibly supervision levels need to be reconsidered – on Major Projects sites, Tier 1 supervision is the level used, whereas it may not be quite the same on the OD (was NDD) sites.</w:t>
            </w:r>
          </w:p>
          <w:p w:rsidR="00A8757F" w:rsidRDefault="00A8757F" w:rsidP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 has a monthly meeting on site with all levels on her project.</w:t>
            </w:r>
          </w:p>
          <w:p w:rsidR="00A8757F" w:rsidRDefault="00A8757F" w:rsidP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key is in the quality of supervision.</w:t>
            </w:r>
          </w:p>
          <w:p w:rsidR="00A8757F" w:rsidRDefault="007F329D" w:rsidP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Hussain said they are</w:t>
            </w:r>
            <w:r w:rsidR="00A8757F">
              <w:rPr>
                <w:rFonts w:ascii="Arial" w:hAnsi="Arial" w:cs="Arial"/>
                <w:sz w:val="20"/>
                <w:szCs w:val="20"/>
              </w:rPr>
              <w:t xml:space="preserve"> find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A8757F">
              <w:rPr>
                <w:rFonts w:ascii="Arial" w:hAnsi="Arial" w:cs="Arial"/>
                <w:sz w:val="20"/>
                <w:szCs w:val="20"/>
              </w:rPr>
              <w:t xml:space="preserve"> the ‘Black Hat Days’ valuable.</w:t>
            </w:r>
          </w:p>
          <w:p w:rsidR="00A8757F" w:rsidRDefault="00A8757F" w:rsidP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M40 J12 is an OD scheme that is managed by Major Projects.</w:t>
            </w:r>
          </w:p>
          <w:p w:rsidR="00A8757F" w:rsidRDefault="00A8757F" w:rsidP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as a client needs one consistent H&amp;S approach across the business.</w:t>
            </w:r>
          </w:p>
          <w:p w:rsidR="00A8757F" w:rsidRDefault="00A8757F" w:rsidP="0072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F32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F329D">
              <w:rPr>
                <w:rFonts w:ascii="Arial" w:hAnsi="Arial" w:cs="Arial"/>
                <w:sz w:val="20"/>
                <w:szCs w:val="20"/>
              </w:rPr>
              <w:t>immonds</w:t>
            </w:r>
            <w:r>
              <w:rPr>
                <w:rFonts w:ascii="Arial" w:hAnsi="Arial" w:cs="Arial"/>
                <w:sz w:val="20"/>
                <w:szCs w:val="20"/>
              </w:rPr>
              <w:t xml:space="preserve"> to discuss this with Mark Ollerton.  </w:t>
            </w:r>
          </w:p>
          <w:p w:rsidR="003A2AF6" w:rsidRPr="003A2AF6" w:rsidRDefault="003A2AF6" w:rsidP="00A87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20D4" w:rsidRDefault="00E320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57F" w:rsidRDefault="00A87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57F" w:rsidRDefault="00A87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57F" w:rsidRPr="007D75C2" w:rsidRDefault="00A87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D20" w:rsidRPr="007D75C2" w:rsidRDefault="00BA7D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D20" w:rsidRDefault="00BA7D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E60" w:rsidRDefault="008F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Pr="007D75C2" w:rsidRDefault="00106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D20" w:rsidRPr="007D75C2" w:rsidRDefault="00BA7D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D20" w:rsidRPr="007D75C2" w:rsidRDefault="00BA7D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D20" w:rsidRDefault="00BA7D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57F" w:rsidRPr="007D75C2" w:rsidRDefault="00A87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D20" w:rsidRPr="007D75C2" w:rsidRDefault="00BA7D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D20" w:rsidRPr="007D75C2" w:rsidRDefault="00BA7D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195" w:rsidRPr="007D75C2" w:rsidRDefault="00FE41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195" w:rsidRDefault="00FE4195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19E" w:rsidRPr="007D75C2" w:rsidRDefault="00C3119E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195" w:rsidRPr="007D75C2" w:rsidRDefault="00FE41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195" w:rsidRPr="007D75C2" w:rsidRDefault="00FE419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288" w:rsidRDefault="00C96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288" w:rsidRDefault="00C96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288" w:rsidRDefault="00C96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288" w:rsidRPr="007D75C2" w:rsidRDefault="00C96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195" w:rsidRPr="007D75C2" w:rsidRDefault="00FE41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195" w:rsidRPr="007D75C2" w:rsidRDefault="00FE41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195" w:rsidRDefault="00FE4195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29D" w:rsidRDefault="007F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29D" w:rsidRDefault="007F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29D" w:rsidRPr="007D75C2" w:rsidRDefault="007F3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FE4195" w:rsidRPr="007D75C2" w:rsidRDefault="00FE4195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2BA" w:rsidRDefault="004432BA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2BA" w:rsidRDefault="004432B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AF8" w:rsidRDefault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AF8" w:rsidRDefault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AF8" w:rsidRDefault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AF8" w:rsidRDefault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BD3" w:rsidRDefault="00A47BD3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656" w:rsidRDefault="00271656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656" w:rsidRDefault="00271656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8DE" w:rsidRDefault="002168DE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656" w:rsidRDefault="00271656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5BC" w:rsidRDefault="004255BC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656" w:rsidRDefault="00271656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656" w:rsidRDefault="00271656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656" w:rsidRDefault="00271656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656" w:rsidRDefault="00271656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656" w:rsidRDefault="00271656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656" w:rsidRPr="007D75C2" w:rsidRDefault="00271656" w:rsidP="00E2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Simmonds</w:t>
            </w:r>
          </w:p>
        </w:tc>
      </w:tr>
      <w:tr w:rsidR="00E320D4" w:rsidRPr="007D75C2" w:rsidTr="0090249A">
        <w:tc>
          <w:tcPr>
            <w:tcW w:w="675" w:type="dxa"/>
          </w:tcPr>
          <w:p w:rsidR="00E320D4" w:rsidRPr="007D75C2" w:rsidRDefault="00E2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663" w:type="dxa"/>
          </w:tcPr>
          <w:p w:rsidR="003A2AF6" w:rsidRDefault="003A2AF6" w:rsidP="003A2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288">
              <w:rPr>
                <w:rFonts w:ascii="Arial" w:hAnsi="Arial" w:cs="Arial"/>
                <w:b/>
                <w:sz w:val="20"/>
                <w:szCs w:val="20"/>
              </w:rPr>
              <w:t xml:space="preserve">Project Team representative </w:t>
            </w:r>
            <w:r w:rsidRPr="00630CF5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design</w:t>
            </w:r>
            <w:r w:rsidRPr="00630CF5">
              <w:rPr>
                <w:rFonts w:ascii="Arial" w:hAnsi="Arial" w:cs="Arial"/>
                <w:b/>
                <w:sz w:val="20"/>
                <w:szCs w:val="20"/>
              </w:rPr>
              <w:t xml:space="preserve"> representative </w:t>
            </w:r>
            <w:r w:rsidRPr="00C96288">
              <w:rPr>
                <w:rFonts w:ascii="Arial" w:hAnsi="Arial" w:cs="Arial"/>
                <w:b/>
                <w:sz w:val="20"/>
                <w:szCs w:val="20"/>
              </w:rPr>
              <w:t xml:space="preserve">of projects at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development </w:t>
            </w:r>
            <w:r w:rsidRPr="00C96288">
              <w:rPr>
                <w:rFonts w:ascii="Arial" w:hAnsi="Arial" w:cs="Arial"/>
                <w:b/>
                <w:sz w:val="20"/>
                <w:szCs w:val="20"/>
              </w:rPr>
              <w:t>stage:</w:t>
            </w:r>
          </w:p>
          <w:p w:rsidR="003A2AF6" w:rsidRPr="00522141" w:rsidRDefault="003A2AF6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0F7" w:rsidRPr="00A97D5E" w:rsidRDefault="00FB1770" w:rsidP="007115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7D5E">
              <w:rPr>
                <w:rFonts w:ascii="Arial" w:hAnsi="Arial" w:cs="Arial"/>
                <w:sz w:val="20"/>
                <w:szCs w:val="20"/>
                <w:u w:val="single"/>
              </w:rPr>
              <w:t>A14 Ca</w:t>
            </w:r>
            <w:r w:rsidR="00A8757F" w:rsidRPr="00A97D5E">
              <w:rPr>
                <w:rFonts w:ascii="Arial" w:hAnsi="Arial" w:cs="Arial"/>
                <w:sz w:val="20"/>
                <w:szCs w:val="20"/>
                <w:u w:val="single"/>
              </w:rPr>
              <w:t>mbridge to Huntingdon – J Rowland</w:t>
            </w:r>
          </w:p>
          <w:p w:rsidR="00A8757F" w:rsidRDefault="00A8757F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significant effort going into the detailed design.</w:t>
            </w:r>
          </w:p>
          <w:p w:rsidR="00A8757F" w:rsidRDefault="00A8757F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DCO was granted last week – it is relatively unchanged to the draft design.</w:t>
            </w:r>
          </w:p>
          <w:p w:rsidR="00A8757F" w:rsidRDefault="00A8757F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requirements are to be put in place,</w:t>
            </w:r>
          </w:p>
          <w:p w:rsidR="00A8757F" w:rsidRDefault="00A8757F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Enabling works, archaeological mitigation and site construction are being undertaken at the moment.</w:t>
            </w:r>
          </w:p>
          <w:p w:rsidR="00A8757F" w:rsidRDefault="00A8757F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activity is increasing</w:t>
            </w:r>
            <w:r w:rsidR="00F15D0D">
              <w:rPr>
                <w:rFonts w:ascii="Arial" w:hAnsi="Arial" w:cs="Arial"/>
                <w:sz w:val="20"/>
                <w:szCs w:val="20"/>
              </w:rPr>
              <w:t xml:space="preserve"> around archaeology and GI surveys.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5D0D" w:rsidRDefault="00F15D0D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practices are being drawn from all within the IDT (Integrated Delivery Team).</w:t>
            </w:r>
          </w:p>
          <w:p w:rsidR="00F15D0D" w:rsidRDefault="00F15D0D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Leadership tours are due – it is felt it is good practice to undertake H&amp;S tours prior to construction beginning.</w:t>
            </w:r>
          </w:p>
          <w:p w:rsidR="00F15D0D" w:rsidRDefault="00F15D0D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enabling work to begin embedding H&amp;S culture right at the start.</w:t>
            </w:r>
          </w:p>
          <w:p w:rsidR="00F15D0D" w:rsidRDefault="00F15D0D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full day of induction will happen to establish a good mind set at the start.</w:t>
            </w:r>
          </w:p>
          <w:p w:rsidR="00F15D0D" w:rsidRDefault="00F15D0D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‘Validate System’ (passport scheme) will be adapted to obtain best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use of this system – HE is due to sign off this system today.</w:t>
            </w:r>
          </w:p>
          <w:p w:rsidR="00F15D0D" w:rsidRDefault="00F15D0D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Brice will feed back at the next CSPM meeting </w:t>
            </w:r>
            <w:r w:rsidR="00462680">
              <w:rPr>
                <w:rFonts w:ascii="Arial" w:hAnsi="Arial" w:cs="Arial"/>
                <w:sz w:val="20"/>
                <w:szCs w:val="20"/>
              </w:rPr>
              <w:t>how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 is working. </w:t>
            </w:r>
          </w:p>
          <w:p w:rsidR="00462680" w:rsidRDefault="00462680" w:rsidP="0071158D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680" w:rsidRDefault="00462680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‘Mission Room’ will be used as part of the induction process.</w:t>
            </w:r>
          </w:p>
          <w:p w:rsidR="00462680" w:rsidRDefault="00462680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A14C2H would be happy for other projects to take advantage of the Mission Room.</w:t>
            </w:r>
          </w:p>
          <w:p w:rsidR="00462680" w:rsidRDefault="00462680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next CSPM to be held in Bedford in order for CSPM attendees to experience the Mission Room.</w:t>
            </w:r>
          </w:p>
          <w:p w:rsidR="00462680" w:rsidRDefault="00462680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Jones to cancel the WSP office venue for July.</w:t>
            </w:r>
          </w:p>
          <w:p w:rsidR="00462680" w:rsidRDefault="00462680" w:rsidP="0071158D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C50" w:rsidRDefault="00566C50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challenge period ceases at the end of June, and it is hoped that work will begin on site at the beginning of July.</w:t>
            </w:r>
          </w:p>
          <w:p w:rsidR="00A8757F" w:rsidRDefault="00566C50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scheme is hoping to hear on Monday (23 May) from BICC, that the funding will be available.</w:t>
            </w:r>
          </w:p>
          <w:p w:rsidR="00566C50" w:rsidRDefault="00566C50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Rowland to speak with Dave Stone.</w:t>
            </w:r>
          </w:p>
          <w:p w:rsidR="00A8757F" w:rsidRDefault="00A8757F" w:rsidP="0071158D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C50" w:rsidRPr="00566C50" w:rsidRDefault="00566C50" w:rsidP="007115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66C50">
              <w:rPr>
                <w:rFonts w:ascii="Arial" w:hAnsi="Arial" w:cs="Arial"/>
                <w:sz w:val="20"/>
                <w:szCs w:val="20"/>
                <w:u w:val="single"/>
              </w:rPr>
              <w:t>Lower Thames Crossing – E Colgan</w:t>
            </w:r>
          </w:p>
          <w:p w:rsidR="00566C50" w:rsidRDefault="00566C50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technical partner has been appointed – Cascade.</w:t>
            </w:r>
          </w:p>
          <w:p w:rsidR="00566C50" w:rsidRDefault="00566C50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LTC is happy to share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learning gained from the public consultations.</w:t>
            </w:r>
          </w:p>
          <w:p w:rsidR="00566C50" w:rsidRDefault="00566C50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F32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F329D">
              <w:rPr>
                <w:rFonts w:ascii="Arial" w:hAnsi="Arial" w:cs="Arial"/>
                <w:sz w:val="20"/>
                <w:szCs w:val="20"/>
              </w:rPr>
              <w:t>olgan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presentation at the Guildford office.</w:t>
            </w:r>
          </w:p>
          <w:p w:rsidR="00566C50" w:rsidRDefault="00566C50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has been no learning yet from the A14C2H to the LTC, however as the LTC moves towards the development stage they will look to learn from the A14C2H.</w:t>
            </w:r>
          </w:p>
          <w:p w:rsidR="00566C50" w:rsidRDefault="00566C50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CIP currently have 2 vacancies that will cover knowledge sharing.</w:t>
            </w:r>
          </w:p>
          <w:p w:rsidR="00566C50" w:rsidRDefault="00566C50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Bilson to contact Chris Taylo</w:t>
            </w:r>
            <w:r w:rsidR="009106CE">
              <w:rPr>
                <w:rFonts w:ascii="Arial" w:hAnsi="Arial" w:cs="Arial"/>
                <w:sz w:val="20"/>
                <w:szCs w:val="20"/>
              </w:rPr>
              <w:t xml:space="preserve">r regarding setting up specific and regular knowledge sharing </w:t>
            </w:r>
            <w:r>
              <w:rPr>
                <w:rFonts w:ascii="Arial" w:hAnsi="Arial" w:cs="Arial"/>
                <w:sz w:val="20"/>
                <w:szCs w:val="20"/>
              </w:rPr>
              <w:t>meetings between the projects within CIP, and also the wider business.</w:t>
            </w:r>
          </w:p>
          <w:p w:rsidR="00A8757F" w:rsidRDefault="00566C50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F32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F329D">
              <w:rPr>
                <w:rFonts w:ascii="Arial" w:hAnsi="Arial" w:cs="Arial"/>
                <w:sz w:val="20"/>
                <w:szCs w:val="20"/>
              </w:rPr>
              <w:t>rice</w:t>
            </w:r>
            <w:r>
              <w:rPr>
                <w:rFonts w:ascii="Arial" w:hAnsi="Arial" w:cs="Arial"/>
                <w:sz w:val="20"/>
                <w:szCs w:val="20"/>
              </w:rPr>
              <w:t xml:space="preserve"> suggested the A14C2H putting something in place now </w:t>
            </w:r>
            <w:r w:rsidR="007F32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share what has so far been learnt, to avoid silo working and also to avoid losing what has been learn</w:t>
            </w:r>
            <w:r w:rsidR="0055100A">
              <w:rPr>
                <w:rFonts w:ascii="Arial" w:hAnsi="Arial" w:cs="Arial"/>
                <w:sz w:val="20"/>
                <w:szCs w:val="20"/>
              </w:rPr>
              <w:t>t.</w:t>
            </w:r>
          </w:p>
          <w:p w:rsidR="0055100A" w:rsidRDefault="0055100A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ideas current now, could well be out-of-date in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 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100A" w:rsidRDefault="0055100A" w:rsidP="0071158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00A" w:rsidRPr="0055100A" w:rsidRDefault="0055100A" w:rsidP="007115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00A">
              <w:rPr>
                <w:rFonts w:ascii="Arial" w:hAnsi="Arial" w:cs="Arial"/>
                <w:sz w:val="20"/>
                <w:szCs w:val="20"/>
                <w:u w:val="single"/>
              </w:rPr>
              <w:t xml:space="preserve">A27 </w:t>
            </w:r>
            <w:proofErr w:type="spellStart"/>
            <w:r w:rsidRPr="0055100A">
              <w:rPr>
                <w:rFonts w:ascii="Arial" w:hAnsi="Arial" w:cs="Arial"/>
                <w:sz w:val="20"/>
                <w:szCs w:val="20"/>
                <w:u w:val="single"/>
              </w:rPr>
              <w:t>Chichester</w:t>
            </w:r>
            <w:proofErr w:type="spellEnd"/>
            <w:r w:rsidRPr="0055100A">
              <w:rPr>
                <w:rFonts w:ascii="Arial" w:hAnsi="Arial" w:cs="Arial"/>
                <w:sz w:val="20"/>
                <w:szCs w:val="20"/>
                <w:u w:val="single"/>
              </w:rPr>
              <w:t xml:space="preserve"> / </w:t>
            </w:r>
            <w:proofErr w:type="spellStart"/>
            <w:r w:rsidRPr="0055100A">
              <w:rPr>
                <w:rFonts w:ascii="Arial" w:hAnsi="Arial" w:cs="Arial"/>
                <w:sz w:val="20"/>
                <w:szCs w:val="20"/>
                <w:u w:val="single"/>
              </w:rPr>
              <w:t>Worthing</w:t>
            </w:r>
            <w:proofErr w:type="spellEnd"/>
            <w:r w:rsidRPr="0055100A">
              <w:rPr>
                <w:rFonts w:ascii="Arial" w:hAnsi="Arial" w:cs="Arial"/>
                <w:sz w:val="20"/>
                <w:szCs w:val="20"/>
                <w:u w:val="single"/>
              </w:rPr>
              <w:t xml:space="preserve"> / Lancing / Arundel / M2 J5 – A Merrett</w:t>
            </w:r>
          </w:p>
          <w:p w:rsidR="0055100A" w:rsidRDefault="0055100A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are at PCF stage 1.</w:t>
            </w:r>
          </w:p>
          <w:p w:rsidR="007F329D" w:rsidRDefault="007F329D" w:rsidP="0071158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00A" w:rsidRDefault="007F329D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Arundel – dual carriageway / by-pass – they are looking at online and offline options.</w:t>
            </w:r>
          </w:p>
          <w:p w:rsidR="007F329D" w:rsidRDefault="007F329D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Risks include:</w:t>
            </w:r>
          </w:p>
          <w:p w:rsidR="007F329D" w:rsidRPr="007F329D" w:rsidRDefault="007F329D" w:rsidP="007F329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F329D">
              <w:rPr>
                <w:rFonts w:ascii="Arial" w:hAnsi="Arial" w:cs="Arial"/>
                <w:sz w:val="20"/>
                <w:szCs w:val="20"/>
              </w:rPr>
              <w:t>During construction, if it is online, they will be very close to a hospital and buildings - they need to ensure that the public will remain safe.</w:t>
            </w:r>
          </w:p>
          <w:p w:rsidR="007F329D" w:rsidRPr="007F329D" w:rsidRDefault="007F329D" w:rsidP="007F329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F329D">
              <w:rPr>
                <w:rFonts w:ascii="Arial" w:hAnsi="Arial" w:cs="Arial"/>
                <w:sz w:val="20"/>
                <w:szCs w:val="20"/>
              </w:rPr>
              <w:t>Whether online or offline, the road will go across the River Avon – there is a danger of falling into the river / catching disease from the river water.</w:t>
            </w:r>
          </w:p>
          <w:p w:rsidR="007F329D" w:rsidRPr="007F329D" w:rsidRDefault="007F329D" w:rsidP="007F329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F329D">
              <w:rPr>
                <w:rFonts w:ascii="Arial" w:hAnsi="Arial" w:cs="Arial"/>
                <w:sz w:val="20"/>
                <w:szCs w:val="20"/>
              </w:rPr>
              <w:t>There is risk to operators when working close to th</w:t>
            </w:r>
            <w:r>
              <w:rPr>
                <w:rFonts w:ascii="Arial" w:hAnsi="Arial" w:cs="Arial"/>
                <w:sz w:val="20"/>
                <w:szCs w:val="20"/>
              </w:rPr>
              <w:t>e Avon Valley rail</w:t>
            </w:r>
            <w:r w:rsidRPr="007F329D">
              <w:rPr>
                <w:rFonts w:ascii="Arial" w:hAnsi="Arial" w:cs="Arial"/>
                <w:sz w:val="20"/>
                <w:szCs w:val="20"/>
              </w:rPr>
              <w:t>way - it is an electrified line.</w:t>
            </w:r>
          </w:p>
          <w:p w:rsidR="007F329D" w:rsidRDefault="007F329D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Simmonds asked what is learnt by identifying these obvious risks.</w:t>
            </w:r>
          </w:p>
          <w:p w:rsidR="007F329D" w:rsidRDefault="007F329D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the scheme is at such an early stage, it is the perfect opportunity to identify potential risks.</w:t>
            </w:r>
          </w:p>
          <w:p w:rsidR="007F329D" w:rsidRDefault="007F329D" w:rsidP="007115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Adkins is interested to know more about how Arundel are developing their proposals – it would be beneficial if they could share their learning.</w:t>
            </w:r>
          </w:p>
          <w:p w:rsidR="007F329D" w:rsidRDefault="00CA600C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Euro-rap – large sections of roadway needing moving to a higher rating.</w:t>
            </w:r>
          </w:p>
          <w:p w:rsidR="00CA600C" w:rsidRDefault="00CA600C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Merrett has engaged with Balfour Beatty and Mott MacDonald, and also needs to engage with OD in order to ascertain the outcomes required.</w:t>
            </w:r>
          </w:p>
          <w:p w:rsidR="00CA600C" w:rsidRDefault="00CA600C" w:rsidP="007115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00C" w:rsidRPr="00CA600C" w:rsidRDefault="00CA600C" w:rsidP="007115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600C">
              <w:rPr>
                <w:rFonts w:ascii="Arial" w:hAnsi="Arial" w:cs="Arial"/>
                <w:sz w:val="20"/>
                <w:szCs w:val="20"/>
                <w:u w:val="single"/>
              </w:rPr>
              <w:t>M3 J9 – no representative</w:t>
            </w:r>
          </w:p>
          <w:p w:rsidR="00FB1770" w:rsidRDefault="00FB1770" w:rsidP="004626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00C" w:rsidRPr="007D75C2" w:rsidRDefault="00CA600C" w:rsidP="004626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4AF8" w:rsidRDefault="00E24AF8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AF8" w:rsidRDefault="00E24AF8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AF8" w:rsidRDefault="00E24AF8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BD3" w:rsidRDefault="00A47BD3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D0D" w:rsidRDefault="00F15D0D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D0D" w:rsidRDefault="00F15D0D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D0D" w:rsidRDefault="00F15D0D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D0D" w:rsidRDefault="00F15D0D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D0D" w:rsidRDefault="00F15D0D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D0D" w:rsidRDefault="00F15D0D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D0D" w:rsidRDefault="00F15D0D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D0D" w:rsidRDefault="00F15D0D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D0D" w:rsidRDefault="00F15D0D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D0D" w:rsidRDefault="00F15D0D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D0D" w:rsidRDefault="00F15D0D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D0D" w:rsidRDefault="00462680" w:rsidP="00E2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Brice</w:t>
            </w:r>
          </w:p>
          <w:p w:rsidR="00F15D0D" w:rsidRDefault="00F15D0D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D0D" w:rsidRDefault="00F15D0D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BD3" w:rsidRDefault="00A47BD3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A20" w:rsidRDefault="00106A20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BD3" w:rsidRDefault="00A47BD3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BD3" w:rsidRDefault="00A47BD3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BD3" w:rsidRDefault="00462680" w:rsidP="00E2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Jones</w:t>
            </w:r>
          </w:p>
          <w:p w:rsidR="00A47BD3" w:rsidRDefault="00A47BD3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BD3" w:rsidRDefault="00A47BD3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AF8" w:rsidRDefault="00E24AF8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BC4" w:rsidRDefault="003B2BC4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C50" w:rsidRDefault="00566C50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C50" w:rsidRDefault="00566C50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BC4" w:rsidRDefault="003B2BC4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7F1366" w:rsidRDefault="007F1366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C50" w:rsidRDefault="00566C50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C50" w:rsidRDefault="00566C50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C50" w:rsidRDefault="00566C50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C50" w:rsidRDefault="00566C50" w:rsidP="00E2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Colgan</w:t>
            </w:r>
          </w:p>
          <w:p w:rsidR="00566C50" w:rsidRDefault="00566C50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C50" w:rsidRDefault="00566C50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C50" w:rsidRDefault="00566C50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C50" w:rsidRDefault="00566C50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C50" w:rsidRDefault="00566C50" w:rsidP="00E24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Bilson</w:t>
            </w:r>
          </w:p>
          <w:p w:rsidR="007F1366" w:rsidRDefault="007F1366" w:rsidP="00E24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C45" w:rsidRPr="007D75C2" w:rsidRDefault="00100C45" w:rsidP="007F1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ADA" w:rsidRPr="007D75C2" w:rsidTr="0090249A">
        <w:tc>
          <w:tcPr>
            <w:tcW w:w="675" w:type="dxa"/>
          </w:tcPr>
          <w:p w:rsidR="00FE2ADA" w:rsidRPr="007D75C2" w:rsidRDefault="00E63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6663" w:type="dxa"/>
          </w:tcPr>
          <w:p w:rsidR="000119BF" w:rsidRPr="00C90D7C" w:rsidRDefault="00C90D7C" w:rsidP="00974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D7C">
              <w:rPr>
                <w:rFonts w:ascii="Arial" w:hAnsi="Arial" w:cs="Arial"/>
                <w:b/>
                <w:sz w:val="20"/>
                <w:szCs w:val="20"/>
              </w:rPr>
              <w:t>HE H&amp;S Audit Checklist</w:t>
            </w:r>
            <w:r w:rsidRPr="00C90D7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CA600C" w:rsidRPr="00CA600C" w:rsidRDefault="00CA600C" w:rsidP="00974A7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600C">
              <w:rPr>
                <w:rFonts w:ascii="Arial" w:hAnsi="Arial" w:cs="Arial"/>
                <w:sz w:val="20"/>
                <w:szCs w:val="20"/>
                <w:u w:val="single"/>
              </w:rPr>
              <w:t>A21 – K Simmonds</w:t>
            </w:r>
          </w:p>
          <w:p w:rsidR="00CA600C" w:rsidRPr="00CA600C" w:rsidRDefault="00CA600C" w:rsidP="00974A7E">
            <w:pPr>
              <w:rPr>
                <w:rFonts w:ascii="Arial" w:hAnsi="Arial" w:cs="Arial"/>
                <w:sz w:val="20"/>
                <w:szCs w:val="20"/>
              </w:rPr>
            </w:pPr>
            <w:r w:rsidRPr="00CA600C">
              <w:rPr>
                <w:rFonts w:ascii="Arial" w:hAnsi="Arial" w:cs="Arial"/>
                <w:sz w:val="20"/>
                <w:szCs w:val="20"/>
              </w:rPr>
              <w:t>This is now an exemplary site.</w:t>
            </w:r>
          </w:p>
          <w:p w:rsidR="00CA600C" w:rsidRPr="00CA600C" w:rsidRDefault="00CA600C" w:rsidP="00974A7E">
            <w:pPr>
              <w:rPr>
                <w:rFonts w:ascii="Arial" w:hAnsi="Arial" w:cs="Arial"/>
                <w:sz w:val="20"/>
                <w:szCs w:val="20"/>
              </w:rPr>
            </w:pPr>
            <w:r w:rsidRPr="00CA600C">
              <w:rPr>
                <w:rFonts w:ascii="Arial" w:hAnsi="Arial" w:cs="Arial"/>
                <w:sz w:val="20"/>
                <w:szCs w:val="20"/>
              </w:rPr>
              <w:t>Vehicle and plant segregation is really good.</w:t>
            </w:r>
          </w:p>
          <w:p w:rsidR="00CA600C" w:rsidRPr="00CA600C" w:rsidRDefault="00CA600C" w:rsidP="00974A7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00C" w:rsidRPr="00CA600C" w:rsidRDefault="00CA600C" w:rsidP="00974A7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600C">
              <w:rPr>
                <w:rFonts w:ascii="Arial" w:hAnsi="Arial" w:cs="Arial"/>
                <w:sz w:val="20"/>
                <w:szCs w:val="20"/>
                <w:u w:val="single"/>
              </w:rPr>
              <w:t>M25 J30 – L Pauling</w:t>
            </w:r>
          </w:p>
          <w:p w:rsidR="00CA600C" w:rsidRDefault="00CA600C" w:rsidP="00974A7E">
            <w:pPr>
              <w:rPr>
                <w:rFonts w:ascii="Arial" w:hAnsi="Arial" w:cs="Arial"/>
                <w:sz w:val="20"/>
                <w:szCs w:val="20"/>
              </w:rPr>
            </w:pPr>
            <w:r w:rsidRPr="00CA600C">
              <w:rPr>
                <w:rFonts w:ascii="Arial" w:hAnsi="Arial" w:cs="Arial"/>
                <w:sz w:val="20"/>
                <w:szCs w:val="20"/>
              </w:rPr>
              <w:t>The new format has begun to be used from April – it is</w:t>
            </w:r>
            <w:r>
              <w:rPr>
                <w:rFonts w:ascii="Arial" w:hAnsi="Arial" w:cs="Arial"/>
                <w:sz w:val="20"/>
                <w:szCs w:val="20"/>
              </w:rPr>
              <w:t xml:space="preserve"> felt it is far better regarding engagement; it encourages open dialogue.</w:t>
            </w:r>
          </w:p>
          <w:p w:rsidR="00CA600C" w:rsidRDefault="00CA600C" w:rsidP="00974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Fellowes mentioned his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staff rarely conduct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H&amp;S tours and he said that this must change.</w:t>
            </w:r>
          </w:p>
          <w:p w:rsidR="00CA600C" w:rsidRDefault="00CA600C" w:rsidP="00974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Pauling to be invited to undertake a night-time H&amp;S tour of an ODD site.</w:t>
            </w:r>
          </w:p>
          <w:p w:rsidR="00CA600C" w:rsidRDefault="00CA600C" w:rsidP="00974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the M25 J30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were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very positive.</w:t>
            </w:r>
          </w:p>
          <w:p w:rsidR="00CA600C" w:rsidRDefault="00CA600C" w:rsidP="00974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practice includes free porridge and fruit, and medicals are offered.</w:t>
            </w:r>
          </w:p>
          <w:p w:rsidR="00CA600C" w:rsidRDefault="00CA600C" w:rsidP="00974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was a tour last week – a few issues were raised, and all relating actions have been closed out.</w:t>
            </w:r>
          </w:p>
          <w:p w:rsidR="00C90D7C" w:rsidRPr="007F1366" w:rsidRDefault="00C90D7C" w:rsidP="000B6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ADA" w:rsidRDefault="00FE2AD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8CB" w:rsidRDefault="00C21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8CB" w:rsidRDefault="00C21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79A" w:rsidRDefault="00056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79A" w:rsidRDefault="00056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79A" w:rsidRDefault="00056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8CB" w:rsidRDefault="00C21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85D" w:rsidRDefault="00CE4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85D" w:rsidRDefault="00CE4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85D" w:rsidRDefault="00CE4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8CB" w:rsidRDefault="00C218CB">
            <w:pPr>
              <w:rPr>
                <w:rFonts w:ascii="Arial" w:hAnsi="Arial" w:cs="Arial"/>
                <w:sz w:val="20"/>
                <w:szCs w:val="20"/>
              </w:rPr>
            </w:pPr>
          </w:p>
          <w:p w:rsidR="000D22A3" w:rsidRPr="007D75C2" w:rsidRDefault="000D2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C2" w:rsidRPr="007D75C2" w:rsidTr="0090249A">
        <w:tc>
          <w:tcPr>
            <w:tcW w:w="675" w:type="dxa"/>
          </w:tcPr>
          <w:p w:rsidR="007D75C2" w:rsidRPr="007D75C2" w:rsidRDefault="00C87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</w:tcPr>
          <w:p w:rsidR="007E601A" w:rsidRDefault="007E601A" w:rsidP="007E6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01A">
              <w:rPr>
                <w:rFonts w:ascii="Arial" w:hAnsi="Arial" w:cs="Arial"/>
                <w:b/>
                <w:sz w:val="20"/>
                <w:szCs w:val="20"/>
              </w:rPr>
              <w:t>Wider Highways England Perspective</w:t>
            </w:r>
          </w:p>
          <w:p w:rsidR="00942C32" w:rsidRDefault="00942C32" w:rsidP="007E6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27A0" w:rsidRPr="00F127A0" w:rsidRDefault="00F127A0" w:rsidP="007E601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Independent H&amp; S Audit – N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Balsden</w:t>
            </w:r>
            <w:proofErr w:type="spellEnd"/>
          </w:p>
          <w:p w:rsidR="00F127A0" w:rsidRDefault="00F127A0" w:rsidP="007E6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6C07" w:rsidRPr="0090249A" w:rsidRDefault="000B6C07" w:rsidP="007E601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249A">
              <w:rPr>
                <w:rFonts w:ascii="Arial" w:hAnsi="Arial" w:cs="Arial"/>
                <w:sz w:val="20"/>
                <w:szCs w:val="20"/>
                <w:u w:val="single"/>
              </w:rPr>
              <w:t>March Audit</w:t>
            </w:r>
          </w:p>
          <w:p w:rsidR="000B6C07" w:rsidRPr="000B6C07" w:rsidRDefault="000B6C07" w:rsidP="007E601A">
            <w:pPr>
              <w:rPr>
                <w:rFonts w:ascii="Arial" w:hAnsi="Arial" w:cs="Arial"/>
                <w:sz w:val="20"/>
                <w:szCs w:val="20"/>
              </w:rPr>
            </w:pPr>
            <w:r w:rsidRPr="000B6C07">
              <w:rPr>
                <w:rFonts w:ascii="Arial" w:hAnsi="Arial" w:cs="Arial"/>
                <w:sz w:val="20"/>
                <w:szCs w:val="20"/>
              </w:rPr>
              <w:t>Blue stars were awarded for:</w:t>
            </w:r>
          </w:p>
          <w:p w:rsidR="000B6C07" w:rsidRPr="0090249A" w:rsidRDefault="0090249A" w:rsidP="0090249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0249A">
              <w:rPr>
                <w:rFonts w:ascii="Arial" w:hAnsi="Arial" w:cs="Arial"/>
                <w:sz w:val="20"/>
                <w:szCs w:val="20"/>
              </w:rPr>
              <w:t>A</w:t>
            </w:r>
            <w:r w:rsidR="000B6C07" w:rsidRPr="0090249A">
              <w:rPr>
                <w:rFonts w:ascii="Arial" w:hAnsi="Arial" w:cs="Arial"/>
                <w:sz w:val="20"/>
                <w:szCs w:val="20"/>
              </w:rPr>
              <w:t>erial drone surveys;</w:t>
            </w:r>
          </w:p>
          <w:p w:rsidR="000B6C07" w:rsidRPr="0090249A" w:rsidRDefault="000B6C07" w:rsidP="0090249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0249A">
              <w:rPr>
                <w:rFonts w:ascii="Arial" w:hAnsi="Arial" w:cs="Arial"/>
                <w:sz w:val="20"/>
                <w:szCs w:val="20"/>
              </w:rPr>
              <w:t>Red Zone training at induction;</w:t>
            </w:r>
          </w:p>
          <w:p w:rsidR="000B6C07" w:rsidRPr="0090249A" w:rsidRDefault="000B6C07" w:rsidP="0090249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0249A">
              <w:rPr>
                <w:rFonts w:ascii="Arial" w:hAnsi="Arial" w:cs="Arial"/>
                <w:sz w:val="20"/>
                <w:szCs w:val="20"/>
              </w:rPr>
              <w:t>Remotely operated emergency stops;</w:t>
            </w:r>
          </w:p>
          <w:p w:rsidR="000B6C07" w:rsidRPr="0090249A" w:rsidRDefault="000B6C07" w:rsidP="0090249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0249A">
              <w:rPr>
                <w:rFonts w:ascii="Arial" w:hAnsi="Arial" w:cs="Arial"/>
                <w:sz w:val="20"/>
                <w:szCs w:val="20"/>
              </w:rPr>
              <w:t>An Access / Egress Strategy Plan;</w:t>
            </w:r>
          </w:p>
          <w:p w:rsidR="000B6C07" w:rsidRPr="0090249A" w:rsidRDefault="000B6C07" w:rsidP="0090249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0249A">
              <w:rPr>
                <w:rFonts w:ascii="Arial" w:hAnsi="Arial" w:cs="Arial"/>
                <w:sz w:val="20"/>
                <w:szCs w:val="20"/>
              </w:rPr>
              <w:t xml:space="preserve">Continued liaison between </w:t>
            </w:r>
            <w:proofErr w:type="gramStart"/>
            <w:r w:rsidRPr="0090249A">
              <w:rPr>
                <w:rFonts w:ascii="Arial" w:hAnsi="Arial" w:cs="Arial"/>
                <w:sz w:val="20"/>
                <w:szCs w:val="20"/>
              </w:rPr>
              <w:t>site’s</w:t>
            </w:r>
            <w:proofErr w:type="gramEnd"/>
            <w:r w:rsidRPr="0090249A">
              <w:rPr>
                <w:rFonts w:ascii="Arial" w:hAnsi="Arial" w:cs="Arial"/>
                <w:sz w:val="20"/>
                <w:szCs w:val="20"/>
              </w:rPr>
              <w:t xml:space="preserve"> Pubic Liaison Officer with the local council, the police and local residents.</w:t>
            </w:r>
            <w:r w:rsidRPr="0090249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B6C07" w:rsidRDefault="000B6C07" w:rsidP="007E6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6C07" w:rsidRPr="0090249A" w:rsidRDefault="000B6C07" w:rsidP="007E601A">
            <w:pPr>
              <w:rPr>
                <w:rFonts w:ascii="Arial" w:hAnsi="Arial" w:cs="Arial"/>
                <w:sz w:val="20"/>
                <w:szCs w:val="20"/>
              </w:rPr>
            </w:pPr>
            <w:r w:rsidRPr="0090249A">
              <w:rPr>
                <w:rFonts w:ascii="Arial" w:hAnsi="Arial" w:cs="Arial"/>
                <w:sz w:val="20"/>
                <w:szCs w:val="20"/>
              </w:rPr>
              <w:t xml:space="preserve">HE should be writing </w:t>
            </w:r>
            <w:r w:rsidR="0090249A" w:rsidRPr="0090249A">
              <w:rPr>
                <w:rFonts w:ascii="Arial" w:hAnsi="Arial" w:cs="Arial"/>
                <w:sz w:val="20"/>
                <w:szCs w:val="20"/>
              </w:rPr>
              <w:t xml:space="preserve">up </w:t>
            </w:r>
            <w:r w:rsidRPr="0090249A">
              <w:rPr>
                <w:rFonts w:ascii="Arial" w:hAnsi="Arial" w:cs="Arial"/>
                <w:sz w:val="20"/>
                <w:szCs w:val="20"/>
              </w:rPr>
              <w:t xml:space="preserve">good practice / </w:t>
            </w:r>
            <w:r w:rsidR="0090249A" w:rsidRPr="0090249A">
              <w:rPr>
                <w:rFonts w:ascii="Arial" w:hAnsi="Arial" w:cs="Arial"/>
                <w:sz w:val="20"/>
                <w:szCs w:val="20"/>
              </w:rPr>
              <w:t>good innovations.</w:t>
            </w:r>
          </w:p>
          <w:p w:rsidR="0090249A" w:rsidRPr="0090249A" w:rsidRDefault="0090249A" w:rsidP="007E601A">
            <w:pPr>
              <w:rPr>
                <w:rFonts w:ascii="Arial" w:hAnsi="Arial" w:cs="Arial"/>
                <w:sz w:val="20"/>
                <w:szCs w:val="20"/>
              </w:rPr>
            </w:pPr>
            <w:r w:rsidRPr="0090249A">
              <w:rPr>
                <w:rFonts w:ascii="Arial" w:hAnsi="Arial" w:cs="Arial"/>
                <w:sz w:val="20"/>
                <w:szCs w:val="20"/>
              </w:rPr>
              <w:t xml:space="preserve">Possibly looking into a means of uploading good ideas to </w:t>
            </w:r>
            <w:proofErr w:type="gramStart"/>
            <w:r w:rsidRPr="0090249A">
              <w:rPr>
                <w:rFonts w:ascii="Arial" w:hAnsi="Arial" w:cs="Arial"/>
                <w:sz w:val="20"/>
                <w:szCs w:val="20"/>
              </w:rPr>
              <w:t>HE</w:t>
            </w:r>
            <w:proofErr w:type="gramEnd"/>
            <w:r w:rsidRPr="0090249A">
              <w:rPr>
                <w:rFonts w:ascii="Arial" w:hAnsi="Arial" w:cs="Arial"/>
                <w:sz w:val="20"/>
                <w:szCs w:val="20"/>
              </w:rPr>
              <w:t xml:space="preserve"> – the means of this could be covered in inductions – possibly an annual award for good innovations / ideas as an incentive.</w:t>
            </w:r>
          </w:p>
          <w:p w:rsidR="000B6C07" w:rsidRPr="0090249A" w:rsidRDefault="000B6C07" w:rsidP="007E60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B6C07" w:rsidRPr="0090249A" w:rsidRDefault="0090249A" w:rsidP="007E601A">
            <w:pPr>
              <w:rPr>
                <w:rFonts w:ascii="Arial" w:hAnsi="Arial" w:cs="Arial"/>
                <w:sz w:val="20"/>
                <w:szCs w:val="20"/>
              </w:rPr>
            </w:pPr>
            <w:r w:rsidRPr="0090249A">
              <w:rPr>
                <w:rFonts w:ascii="Arial" w:hAnsi="Arial" w:cs="Arial"/>
                <w:sz w:val="20"/>
                <w:szCs w:val="20"/>
              </w:rPr>
              <w:t>The A14C2H will have a 25mph limit for plant / earth moving – this will be closely monitored – there will be signs showing when to brake, when to accelerate.</w:t>
            </w:r>
          </w:p>
          <w:p w:rsidR="0090249A" w:rsidRPr="0090249A" w:rsidRDefault="0090249A" w:rsidP="007E601A">
            <w:pPr>
              <w:rPr>
                <w:rFonts w:ascii="Arial" w:hAnsi="Arial" w:cs="Arial"/>
                <w:sz w:val="20"/>
                <w:szCs w:val="20"/>
              </w:rPr>
            </w:pPr>
            <w:r w:rsidRPr="0090249A">
              <w:rPr>
                <w:rFonts w:ascii="Arial" w:hAnsi="Arial" w:cs="Arial"/>
                <w:sz w:val="20"/>
                <w:szCs w:val="20"/>
              </w:rPr>
              <w:t>The earthworks companies are providing W Brice with good ideas on how they will manage the earthworks and the weather – random speed checks will also take place.</w:t>
            </w:r>
          </w:p>
          <w:p w:rsidR="0090249A" w:rsidRPr="0090249A" w:rsidRDefault="0090249A" w:rsidP="007E601A">
            <w:pPr>
              <w:rPr>
                <w:rFonts w:ascii="Arial" w:hAnsi="Arial" w:cs="Arial"/>
                <w:sz w:val="20"/>
                <w:szCs w:val="20"/>
              </w:rPr>
            </w:pPr>
            <w:r w:rsidRPr="0090249A">
              <w:rPr>
                <w:rFonts w:ascii="Arial" w:hAnsi="Arial" w:cs="Arial"/>
                <w:sz w:val="20"/>
                <w:szCs w:val="20"/>
              </w:rPr>
              <w:t>W Brice to feed back to the CSPM meeting how the 25mph limit is working, including restrictive speeding.</w:t>
            </w:r>
          </w:p>
          <w:p w:rsidR="000B6C07" w:rsidRDefault="000B6C07" w:rsidP="007E6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6C07" w:rsidRPr="000B6C07" w:rsidRDefault="000B6C07" w:rsidP="007E601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B6C07">
              <w:rPr>
                <w:rFonts w:ascii="Arial" w:hAnsi="Arial" w:cs="Arial"/>
                <w:sz w:val="20"/>
                <w:szCs w:val="20"/>
                <w:u w:val="single"/>
              </w:rPr>
              <w:t xml:space="preserve">April Audit </w:t>
            </w:r>
          </w:p>
          <w:p w:rsidR="0090249A" w:rsidRDefault="0090249A" w:rsidP="007E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stars were awarded for:</w:t>
            </w:r>
          </w:p>
          <w:p w:rsidR="0090249A" w:rsidRPr="00CA4A67" w:rsidRDefault="0090249A" w:rsidP="00CA4A6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A4A67">
              <w:rPr>
                <w:rFonts w:ascii="Arial" w:hAnsi="Arial" w:cs="Arial"/>
                <w:sz w:val="20"/>
                <w:szCs w:val="20"/>
              </w:rPr>
              <w:t>Boot laces and wrist bands with safety messages;</w:t>
            </w:r>
          </w:p>
          <w:p w:rsidR="0090249A" w:rsidRPr="00CA4A67" w:rsidRDefault="0090249A" w:rsidP="00CA4A6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A4A67">
              <w:rPr>
                <w:rFonts w:ascii="Arial" w:hAnsi="Arial" w:cs="Arial"/>
                <w:sz w:val="20"/>
                <w:szCs w:val="20"/>
              </w:rPr>
              <w:t>Laminated information sheets issued to drivers on weight-limits to avoid over-loading;</w:t>
            </w:r>
          </w:p>
          <w:p w:rsidR="0090249A" w:rsidRPr="00CA4A67" w:rsidRDefault="00CA4A67" w:rsidP="00CA4A6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CA4A67">
              <w:rPr>
                <w:rFonts w:ascii="Arial" w:hAnsi="Arial" w:cs="Arial"/>
                <w:sz w:val="20"/>
                <w:szCs w:val="20"/>
              </w:rPr>
              <w:t>VMS / display signs including journey times;</w:t>
            </w:r>
          </w:p>
          <w:p w:rsidR="00CA4A67" w:rsidRPr="00CA4A67" w:rsidRDefault="00CA4A67" w:rsidP="00CA4A6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A67">
              <w:rPr>
                <w:rFonts w:ascii="Arial" w:hAnsi="Arial" w:cs="Arial"/>
                <w:sz w:val="20"/>
                <w:szCs w:val="20"/>
              </w:rPr>
              <w:t>HAVwear</w:t>
            </w:r>
            <w:proofErr w:type="spellEnd"/>
            <w:r w:rsidRPr="00CA4A67">
              <w:rPr>
                <w:rFonts w:ascii="Arial" w:hAnsi="Arial" w:cs="Arial"/>
                <w:sz w:val="20"/>
                <w:szCs w:val="20"/>
              </w:rPr>
              <w:t xml:space="preserve"> watches to record individuals’ activities around hand-held vibrating equipment, with emails sent to the H&amp;S manager.</w:t>
            </w:r>
          </w:p>
          <w:p w:rsidR="00CA4A67" w:rsidRDefault="00CA4A67" w:rsidP="007E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Balsden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obtain more information about the VMS – how is the information updated?</w:t>
            </w:r>
          </w:p>
          <w:p w:rsidR="0090249A" w:rsidRDefault="0090249A" w:rsidP="007E60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B6C07" w:rsidRPr="000B6C07" w:rsidRDefault="000B6C07" w:rsidP="007E601A">
            <w:pPr>
              <w:rPr>
                <w:rFonts w:ascii="Arial" w:hAnsi="Arial" w:cs="Arial"/>
                <w:sz w:val="20"/>
                <w:szCs w:val="20"/>
              </w:rPr>
            </w:pPr>
            <w:r w:rsidRPr="000B6C07">
              <w:rPr>
                <w:rFonts w:ascii="Arial" w:hAnsi="Arial" w:cs="Arial"/>
                <w:sz w:val="20"/>
                <w:szCs w:val="20"/>
              </w:rPr>
              <w:t>Once a blue star has been awarded the onus is on that supplier to provide a lessons learnt alert.</w:t>
            </w:r>
          </w:p>
          <w:p w:rsidR="000B6C07" w:rsidRPr="007E601A" w:rsidRDefault="000B6C07" w:rsidP="007E6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61DE" w:rsidRDefault="00EF61DE" w:rsidP="007E601A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1DE" w:rsidRDefault="008138D6" w:rsidP="007E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M40, beepers were not worki</w:t>
            </w:r>
            <w:r w:rsidR="00A961F1">
              <w:rPr>
                <w:rFonts w:ascii="Arial" w:hAnsi="Arial" w:cs="Arial"/>
                <w:sz w:val="20"/>
                <w:szCs w:val="20"/>
              </w:rPr>
              <w:t>ng on plant, but had been ticked</w:t>
            </w:r>
            <w:r>
              <w:rPr>
                <w:rFonts w:ascii="Arial" w:hAnsi="Arial" w:cs="Arial"/>
                <w:sz w:val="20"/>
                <w:szCs w:val="20"/>
              </w:rPr>
              <w:t xml:space="preserve"> as ok on the sheet.</w:t>
            </w:r>
          </w:p>
          <w:p w:rsidR="00F127A0" w:rsidRDefault="00F127A0" w:rsidP="007E60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7A0" w:rsidRPr="00A97D5E" w:rsidRDefault="00F127A0" w:rsidP="007E601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7D5E">
              <w:rPr>
                <w:rFonts w:ascii="Arial" w:hAnsi="Arial" w:cs="Arial"/>
                <w:sz w:val="20"/>
                <w:szCs w:val="20"/>
                <w:u w:val="single"/>
              </w:rPr>
              <w:t xml:space="preserve">NHST  - N </w:t>
            </w:r>
            <w:proofErr w:type="spellStart"/>
            <w:r w:rsidRPr="00A97D5E">
              <w:rPr>
                <w:rFonts w:ascii="Arial" w:hAnsi="Arial" w:cs="Arial"/>
                <w:sz w:val="20"/>
                <w:szCs w:val="20"/>
                <w:u w:val="single"/>
              </w:rPr>
              <w:t>Balsden</w:t>
            </w:r>
            <w:proofErr w:type="spellEnd"/>
          </w:p>
          <w:p w:rsidR="00F127A0" w:rsidRDefault="00F127A0" w:rsidP="007E60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282" w:rsidRDefault="006C4A57" w:rsidP="007E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team is undergoing reorganization – will be done by summer.</w:t>
            </w:r>
          </w:p>
          <w:p w:rsidR="00F127A0" w:rsidRDefault="006C4A57" w:rsidP="007E6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work going on to enhance the role of NEC Site Supervisor (East) – some NEC Site Supervisors do not see H&amp;S as being a part of their role – this needs to change.</w:t>
            </w:r>
          </w:p>
          <w:p w:rsidR="00D11B12" w:rsidRPr="007E601A" w:rsidRDefault="00D11B12" w:rsidP="007B12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C2" w:rsidRDefault="007D75C2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E60" w:rsidRDefault="008F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E60" w:rsidRDefault="008F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6CE" w:rsidRDefault="00910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6CE" w:rsidRDefault="009106CE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CA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Balsden</w:t>
            </w:r>
            <w:proofErr w:type="spellEnd"/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563" w:rsidRDefault="00520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16A" w:rsidRPr="007D75C2" w:rsidRDefault="00B01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C32" w:rsidRPr="007D75C2" w:rsidTr="0090249A">
        <w:tc>
          <w:tcPr>
            <w:tcW w:w="675" w:type="dxa"/>
          </w:tcPr>
          <w:p w:rsidR="00942C32" w:rsidRDefault="00C87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663" w:type="dxa"/>
          </w:tcPr>
          <w:p w:rsidR="00942C32" w:rsidRPr="002B1490" w:rsidRDefault="00942C32" w:rsidP="00942C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1490">
              <w:rPr>
                <w:rFonts w:ascii="Arial" w:hAnsi="Arial" w:cs="Arial"/>
                <w:b/>
                <w:sz w:val="20"/>
                <w:szCs w:val="20"/>
              </w:rPr>
              <w:t>Safety Alerts</w:t>
            </w:r>
          </w:p>
          <w:p w:rsidR="00942C32" w:rsidRPr="00527C74" w:rsidRDefault="00942C32" w:rsidP="00955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A57" w:rsidRDefault="006C4A57" w:rsidP="006C4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many Safety Alerts provided for this meeting, some direct f</w:t>
            </w:r>
            <w:r w:rsidR="009106CE"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z w:val="20"/>
                <w:szCs w:val="20"/>
              </w:rPr>
              <w:t>m the HE H&amp;S Hub, and many from Skanska – it is good to see learning being shared.</w:t>
            </w:r>
          </w:p>
          <w:p w:rsidR="009106CE" w:rsidRDefault="009106CE" w:rsidP="006C4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A57" w:rsidRDefault="006C4A57" w:rsidP="006C4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Discussions are therefore by exc</w:t>
            </w:r>
            <w:r w:rsidR="009106CE">
              <w:rPr>
                <w:rFonts w:ascii="Arial" w:hAnsi="Arial" w:cs="Arial"/>
                <w:sz w:val="20"/>
                <w:szCs w:val="20"/>
              </w:rPr>
              <w:t>eption:</w:t>
            </w:r>
          </w:p>
          <w:p w:rsidR="006C4A57" w:rsidRPr="003D2BB7" w:rsidRDefault="009106CE" w:rsidP="003D2BB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Non-</w:t>
            </w:r>
            <w:r w:rsidR="006C4A57" w:rsidRPr="003D2BB7">
              <w:rPr>
                <w:rFonts w:ascii="Arial" w:hAnsi="Arial" w:cs="Arial"/>
                <w:sz w:val="20"/>
                <w:szCs w:val="20"/>
                <w:u w:val="single"/>
              </w:rPr>
              <w:t>Access Gantries with Mounted ADS Signs</w:t>
            </w:r>
          </w:p>
          <w:p w:rsidR="006C4A57" w:rsidRDefault="009106CE" w:rsidP="006C4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problem with non-</w:t>
            </w:r>
            <w:r w:rsidR="006C4A57">
              <w:rPr>
                <w:rFonts w:ascii="Arial" w:hAnsi="Arial" w:cs="Arial"/>
                <w:sz w:val="20"/>
                <w:szCs w:val="20"/>
              </w:rPr>
              <w:t>access gantries – nuts &amp; bolts working loose – there appears not to be a failure resistance built into the design.</w:t>
            </w:r>
          </w:p>
          <w:p w:rsidR="006C4A57" w:rsidRDefault="006C4A57" w:rsidP="006C4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Resilience is being built in to our design standards.</w:t>
            </w:r>
          </w:p>
          <w:p w:rsidR="006C4A57" w:rsidRDefault="006C4A57" w:rsidP="006C4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gantry vibrate due to windy weather?</w:t>
            </w:r>
            <w:r w:rsidR="003D2BB7">
              <w:rPr>
                <w:rFonts w:ascii="Arial" w:hAnsi="Arial" w:cs="Arial"/>
                <w:sz w:val="20"/>
                <w:szCs w:val="20"/>
              </w:rPr>
              <w:t xml:space="preserve">   Some in-depth follow up is due.</w:t>
            </w:r>
          </w:p>
          <w:p w:rsidR="003D2BB7" w:rsidRDefault="003D2BB7" w:rsidP="003D2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more need spending at the beginning, to ensure a longer lasting life?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whole life efficiency be taken into consideration – although the benefit may not be realized until the end of the project – how does this drive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D2BB7" w:rsidRDefault="003D2BB7" w:rsidP="003D2BB7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BB7" w:rsidRDefault="003D2BB7" w:rsidP="003D2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A14C2H has experienced many questions regarding whole life costs.</w:t>
            </w:r>
          </w:p>
          <w:p w:rsidR="003D2BB7" w:rsidRDefault="003D2BB7" w:rsidP="006C4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BB7" w:rsidRPr="003D2BB7" w:rsidRDefault="003D2BB7" w:rsidP="003D2BB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2BB7">
              <w:rPr>
                <w:rFonts w:ascii="Arial" w:hAnsi="Arial" w:cs="Arial"/>
                <w:sz w:val="20"/>
                <w:szCs w:val="20"/>
                <w:u w:val="single"/>
              </w:rPr>
              <w:t>Falling Blocks Incident</w:t>
            </w:r>
          </w:p>
          <w:p w:rsidR="00A97D5E" w:rsidRDefault="003D2BB7" w:rsidP="003D2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cause was equipment causing vibration</w:t>
            </w:r>
            <w:r w:rsidR="00A97D5E">
              <w:rPr>
                <w:rFonts w:ascii="Arial" w:hAnsi="Arial" w:cs="Arial"/>
                <w:sz w:val="20"/>
                <w:szCs w:val="20"/>
              </w:rPr>
              <w:t>, affecting stability of the masonry work.</w:t>
            </w:r>
          </w:p>
          <w:p w:rsidR="003D2BB7" w:rsidRDefault="003D2BB7" w:rsidP="003D2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Designers need to consider </w:t>
            </w:r>
            <w:r w:rsidR="00A97D5E">
              <w:rPr>
                <w:rFonts w:ascii="Arial" w:hAnsi="Arial" w:cs="Arial"/>
                <w:sz w:val="20"/>
                <w:szCs w:val="20"/>
              </w:rPr>
              <w:t xml:space="preserve">this and other factors, and </w:t>
            </w:r>
            <w:r>
              <w:rPr>
                <w:rFonts w:ascii="Arial" w:hAnsi="Arial" w:cs="Arial"/>
                <w:sz w:val="20"/>
                <w:szCs w:val="20"/>
              </w:rPr>
              <w:t>design out.</w:t>
            </w:r>
          </w:p>
          <w:p w:rsidR="00A97D5E" w:rsidRDefault="00A97D5E" w:rsidP="003D2BB7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BB7" w:rsidRPr="00A97D5E" w:rsidRDefault="00A97D5E" w:rsidP="00A97D5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7D5E">
              <w:rPr>
                <w:rFonts w:ascii="Arial" w:hAnsi="Arial" w:cs="Arial"/>
                <w:sz w:val="20"/>
                <w:szCs w:val="20"/>
                <w:u w:val="single"/>
              </w:rPr>
              <w:t>Material Failure to Dipper Arm of an 8T Hitachi Excavator</w:t>
            </w:r>
          </w:p>
          <w:p w:rsidR="00A97D5E" w:rsidRPr="00A97D5E" w:rsidRDefault="00A97D5E" w:rsidP="00A97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 fatigue – what checks are made?</w:t>
            </w:r>
          </w:p>
          <w:p w:rsidR="003D2BB7" w:rsidRDefault="00A97D5E" w:rsidP="006C4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some plant is hired, how best to manage their checks?</w:t>
            </w:r>
          </w:p>
          <w:p w:rsidR="00A97D5E" w:rsidRDefault="00A97D5E" w:rsidP="006C4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Aircraft lines regularly scan aircraft – in construction we do not undertake regular checks.</w:t>
            </w:r>
          </w:p>
          <w:p w:rsidR="00A97D5E" w:rsidRDefault="00A97D5E" w:rsidP="006C4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need to ensure that hire companies undertake a full check prior to hire.</w:t>
            </w:r>
          </w:p>
          <w:p w:rsidR="00A97D5E" w:rsidRDefault="00A97D5E" w:rsidP="006C4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D5E" w:rsidRDefault="00A97D5E" w:rsidP="006C4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BB7" w:rsidRDefault="003D2BB7" w:rsidP="006C4A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Adkins suggested there should be more conversations around what happens to the old road surface / hard core, when a new road is built.</w:t>
            </w:r>
          </w:p>
          <w:p w:rsidR="006C4A57" w:rsidRDefault="006C4A57" w:rsidP="006C4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A57" w:rsidRDefault="006C4A57" w:rsidP="006C4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future meetings, it is advisable for the Safety Alerts to be numbered.</w:t>
            </w:r>
          </w:p>
          <w:p w:rsidR="006C4A57" w:rsidRPr="006C4A57" w:rsidRDefault="006C4A57" w:rsidP="006C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2C32" w:rsidRDefault="00942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490" w:rsidRDefault="002B1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490" w:rsidRDefault="002B1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A57" w:rsidRDefault="006C4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A57" w:rsidRDefault="006C4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A57" w:rsidRDefault="006C4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A57" w:rsidRDefault="006C4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A57" w:rsidRDefault="006C4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A57" w:rsidRDefault="006C4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A57" w:rsidRDefault="006C4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A57" w:rsidRDefault="006C4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490" w:rsidRDefault="002B1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490" w:rsidRDefault="002B1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490" w:rsidRDefault="002B1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490" w:rsidRDefault="002B1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490" w:rsidRDefault="002B1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490" w:rsidRDefault="002B14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490" w:rsidRDefault="002B14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C2" w:rsidRPr="007D75C2" w:rsidTr="0090249A">
        <w:tc>
          <w:tcPr>
            <w:tcW w:w="675" w:type="dxa"/>
          </w:tcPr>
          <w:p w:rsidR="007D75C2" w:rsidRPr="007D75C2" w:rsidRDefault="00C87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</w:tcPr>
          <w:p w:rsidR="00CA36AD" w:rsidRDefault="00CA36AD" w:rsidP="00955F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Learning Points</w:t>
            </w:r>
          </w:p>
          <w:p w:rsidR="009E29F6" w:rsidRDefault="009E29F6" w:rsidP="00A97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A45" w:rsidRDefault="00015A45" w:rsidP="00A97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good stuff and bad stuff:</w:t>
            </w:r>
          </w:p>
          <w:p w:rsidR="00015A45" w:rsidRDefault="00015A45" w:rsidP="00A97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felt there is too much paperwork around this meeting.</w:t>
            </w:r>
          </w:p>
          <w:p w:rsidR="00015A45" w:rsidRDefault="00015A45" w:rsidP="00A97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A45" w:rsidRDefault="00015A45" w:rsidP="00A97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 – we should be thinking ahead – driverless vehicles are being trialed now!</w:t>
            </w:r>
          </w:p>
          <w:p w:rsidR="00015A45" w:rsidRDefault="00015A45" w:rsidP="00A97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8DE" w:rsidRPr="002B1490" w:rsidRDefault="002168DE" w:rsidP="00A9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C2" w:rsidRDefault="007D75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8CE" w:rsidRPr="007D75C2" w:rsidRDefault="001808CE" w:rsidP="00D44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D75C2" w:rsidRPr="007D75C2" w:rsidTr="0090249A">
        <w:tc>
          <w:tcPr>
            <w:tcW w:w="675" w:type="dxa"/>
          </w:tcPr>
          <w:p w:rsidR="007D75C2" w:rsidRPr="007D75C2" w:rsidRDefault="00C87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6663" w:type="dxa"/>
          </w:tcPr>
          <w:p w:rsidR="00955FAB" w:rsidRDefault="00955FAB" w:rsidP="00955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1490">
              <w:rPr>
                <w:rFonts w:ascii="Arial" w:hAnsi="Arial" w:cs="Arial"/>
                <w:b/>
                <w:sz w:val="20"/>
                <w:szCs w:val="20"/>
              </w:rPr>
              <w:t>Subje</w:t>
            </w:r>
            <w:r w:rsidR="00A147A5">
              <w:rPr>
                <w:rFonts w:ascii="Arial" w:hAnsi="Arial" w:cs="Arial"/>
                <w:b/>
                <w:sz w:val="20"/>
                <w:szCs w:val="20"/>
              </w:rPr>
              <w:t>ct of</w:t>
            </w:r>
            <w:r w:rsidR="00A97D5E">
              <w:rPr>
                <w:rFonts w:ascii="Arial" w:hAnsi="Arial" w:cs="Arial"/>
                <w:b/>
                <w:sz w:val="20"/>
                <w:szCs w:val="20"/>
              </w:rPr>
              <w:t xml:space="preserve"> the month </w:t>
            </w:r>
          </w:p>
          <w:p w:rsidR="00A97D5E" w:rsidRDefault="00A97D5E" w:rsidP="00955F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7D5E" w:rsidRPr="00A97D5E" w:rsidRDefault="00A97D5E" w:rsidP="00955FAB">
            <w:pPr>
              <w:rPr>
                <w:rFonts w:ascii="Arial" w:hAnsi="Arial" w:cs="Arial"/>
                <w:sz w:val="20"/>
                <w:szCs w:val="20"/>
              </w:rPr>
            </w:pPr>
            <w:r w:rsidRPr="00A97D5E">
              <w:rPr>
                <w:rFonts w:ascii="Arial" w:hAnsi="Arial" w:cs="Arial"/>
                <w:sz w:val="20"/>
                <w:szCs w:val="20"/>
              </w:rPr>
              <w:t>New topics to be suggested – please advise C Gill.</w:t>
            </w:r>
          </w:p>
          <w:p w:rsidR="00A97D5E" w:rsidRDefault="00A97D5E" w:rsidP="00955F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7D5E" w:rsidRDefault="00A97D5E" w:rsidP="00955FAB">
            <w:pPr>
              <w:rPr>
                <w:rFonts w:ascii="Arial" w:hAnsi="Arial" w:cs="Arial"/>
                <w:sz w:val="20"/>
                <w:szCs w:val="20"/>
              </w:rPr>
            </w:pPr>
            <w:r w:rsidRPr="00A97D5E">
              <w:rPr>
                <w:rFonts w:ascii="Arial" w:hAnsi="Arial" w:cs="Arial"/>
                <w:sz w:val="20"/>
                <w:szCs w:val="20"/>
                <w:u w:val="single"/>
              </w:rPr>
              <w:t xml:space="preserve">Influencing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Pr="00A97D5E">
              <w:rPr>
                <w:rFonts w:ascii="Arial" w:hAnsi="Arial" w:cs="Arial"/>
                <w:sz w:val="20"/>
                <w:szCs w:val="20"/>
                <w:u w:val="single"/>
              </w:rPr>
              <w:t>Safety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A97D5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97D5E">
              <w:rPr>
                <w:rFonts w:ascii="Arial" w:hAnsi="Arial" w:cs="Arial"/>
                <w:sz w:val="20"/>
                <w:szCs w:val="20"/>
                <w:u w:val="single"/>
              </w:rPr>
              <w:t>Behaviours</w:t>
            </w:r>
            <w:proofErr w:type="spellEnd"/>
            <w:r w:rsidRPr="00A97D5E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It is felt that there is not enough incentive; recognition of better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would be received more positively if it were perceived to have come from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not project managers.</w:t>
            </w:r>
          </w:p>
          <w:p w:rsidR="00A97D5E" w:rsidRDefault="00A97D5E" w:rsidP="00955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we get people to behave correctly?</w:t>
            </w:r>
          </w:p>
          <w:p w:rsidR="00A97D5E" w:rsidRPr="00284896" w:rsidRDefault="00A97D5E" w:rsidP="0028489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84896">
              <w:rPr>
                <w:rFonts w:ascii="Arial" w:hAnsi="Arial" w:cs="Arial"/>
                <w:sz w:val="20"/>
                <w:szCs w:val="20"/>
              </w:rPr>
              <w:t>Skanska do not say ‘don’t do that’, but instead they ask ‘why did you do that?’</w:t>
            </w:r>
          </w:p>
          <w:p w:rsidR="00284896" w:rsidRPr="00284896" w:rsidRDefault="00284896" w:rsidP="0028489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84896">
              <w:rPr>
                <w:rFonts w:ascii="Arial" w:hAnsi="Arial" w:cs="Arial"/>
                <w:sz w:val="20"/>
                <w:szCs w:val="20"/>
              </w:rPr>
              <w:t>Buddy system;</w:t>
            </w:r>
            <w:r w:rsidR="00A97D5E" w:rsidRPr="00284896">
              <w:rPr>
                <w:rFonts w:ascii="Arial" w:hAnsi="Arial" w:cs="Arial"/>
                <w:sz w:val="20"/>
                <w:szCs w:val="20"/>
              </w:rPr>
              <w:br/>
            </w:r>
            <w:r w:rsidRPr="00284896">
              <w:rPr>
                <w:rFonts w:ascii="Arial" w:hAnsi="Arial" w:cs="Arial"/>
                <w:sz w:val="20"/>
                <w:szCs w:val="20"/>
              </w:rPr>
              <w:t>Giving people the opportunity to speak with a supervisor confidentially;</w:t>
            </w:r>
          </w:p>
          <w:p w:rsidR="00284896" w:rsidRDefault="00284896" w:rsidP="00955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Balfour Beatty have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psychologist :</w:t>
            </w:r>
          </w:p>
          <w:p w:rsidR="00284896" w:rsidRPr="00284896" w:rsidRDefault="00284896" w:rsidP="0028489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84896">
              <w:rPr>
                <w:rFonts w:ascii="Arial" w:hAnsi="Arial" w:cs="Arial"/>
                <w:sz w:val="20"/>
                <w:szCs w:val="20"/>
              </w:rPr>
              <w:t>Are the supervisors of the correct mind-set?</w:t>
            </w:r>
          </w:p>
          <w:p w:rsidR="00284896" w:rsidRPr="00284896" w:rsidRDefault="00284896" w:rsidP="0028489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84896">
              <w:rPr>
                <w:rFonts w:ascii="Arial" w:hAnsi="Arial" w:cs="Arial"/>
                <w:sz w:val="20"/>
                <w:szCs w:val="20"/>
              </w:rPr>
              <w:t>How does their attitude to risk change?</w:t>
            </w:r>
          </w:p>
          <w:p w:rsidR="00284896" w:rsidRPr="00284896" w:rsidRDefault="00284896" w:rsidP="0028489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284896">
              <w:rPr>
                <w:rFonts w:ascii="Arial" w:hAnsi="Arial" w:cs="Arial"/>
                <w:sz w:val="20"/>
                <w:szCs w:val="20"/>
              </w:rPr>
              <w:t xml:space="preserve">Why are we putting people under pressure?  </w:t>
            </w:r>
            <w:proofErr w:type="gramStart"/>
            <w:r w:rsidRPr="00284896">
              <w:rPr>
                <w:rFonts w:ascii="Arial" w:hAnsi="Arial" w:cs="Arial"/>
                <w:sz w:val="20"/>
                <w:szCs w:val="20"/>
              </w:rPr>
              <w:t>this</w:t>
            </w:r>
            <w:proofErr w:type="gramEnd"/>
            <w:r w:rsidRPr="00284896">
              <w:rPr>
                <w:rFonts w:ascii="Arial" w:hAnsi="Arial" w:cs="Arial"/>
                <w:sz w:val="20"/>
                <w:szCs w:val="20"/>
              </w:rPr>
              <w:t xml:space="preserve"> drives the behaviours.</w:t>
            </w:r>
          </w:p>
          <w:p w:rsidR="00284896" w:rsidRDefault="00284896" w:rsidP="00955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pressure increases, people take risks.</w:t>
            </w:r>
          </w:p>
          <w:p w:rsidR="00284896" w:rsidRDefault="00284896" w:rsidP="00955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Perception – is something a risk, or not?</w:t>
            </w:r>
          </w:p>
          <w:p w:rsidR="00284896" w:rsidRDefault="00284896" w:rsidP="00955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longer one is in a job, it ‘seems’ less risky.</w:t>
            </w:r>
          </w:p>
          <w:p w:rsidR="00284896" w:rsidRDefault="00284896" w:rsidP="00955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896" w:rsidRDefault="00284896" w:rsidP="00955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reduce / stop complacency?  Job rotations?</w:t>
            </w:r>
          </w:p>
          <w:p w:rsidR="00284896" w:rsidRPr="00284896" w:rsidRDefault="00284896" w:rsidP="00955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regular and ongoing talks / information regarding H&amp;S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7D5E" w:rsidRPr="00284896" w:rsidRDefault="00284896" w:rsidP="00955FAB">
            <w:pPr>
              <w:rPr>
                <w:rFonts w:ascii="Arial" w:hAnsi="Arial" w:cs="Arial"/>
                <w:sz w:val="20"/>
                <w:szCs w:val="20"/>
              </w:rPr>
            </w:pPr>
            <w:r w:rsidRPr="00284896">
              <w:rPr>
                <w:rFonts w:ascii="Arial" w:hAnsi="Arial" w:cs="Arial"/>
                <w:sz w:val="20"/>
                <w:szCs w:val="20"/>
              </w:rPr>
              <w:t>Repetition becomes intuitive.</w:t>
            </w:r>
          </w:p>
          <w:p w:rsidR="00284896" w:rsidRDefault="00284896" w:rsidP="00955FAB">
            <w:pPr>
              <w:rPr>
                <w:rFonts w:ascii="Arial" w:hAnsi="Arial" w:cs="Arial"/>
                <w:sz w:val="20"/>
                <w:szCs w:val="20"/>
              </w:rPr>
            </w:pPr>
            <w:r w:rsidRPr="00284896">
              <w:rPr>
                <w:rFonts w:ascii="Arial" w:hAnsi="Arial" w:cs="Arial"/>
                <w:sz w:val="20"/>
                <w:szCs w:val="20"/>
              </w:rPr>
              <w:t xml:space="preserve">Atkins </w:t>
            </w:r>
            <w:proofErr w:type="gramStart"/>
            <w:r w:rsidRPr="00284896">
              <w:rPr>
                <w:rFonts w:ascii="Arial" w:hAnsi="Arial" w:cs="Arial"/>
                <w:sz w:val="20"/>
                <w:szCs w:val="20"/>
              </w:rPr>
              <w:t>start</w:t>
            </w:r>
            <w:proofErr w:type="gramEnd"/>
            <w:r w:rsidRPr="00284896">
              <w:rPr>
                <w:rFonts w:ascii="Arial" w:hAnsi="Arial" w:cs="Arial"/>
                <w:sz w:val="20"/>
                <w:szCs w:val="20"/>
              </w:rPr>
              <w:t xml:space="preserve"> al</w:t>
            </w:r>
            <w:r>
              <w:rPr>
                <w:rFonts w:ascii="Arial" w:hAnsi="Arial" w:cs="Arial"/>
                <w:sz w:val="20"/>
                <w:szCs w:val="20"/>
              </w:rPr>
              <w:t>l meetings with a Safety Moment – this aids the embedding of H&amp;S into their designers’ minds.</w:t>
            </w:r>
          </w:p>
          <w:p w:rsidR="00284896" w:rsidRDefault="00284896" w:rsidP="00955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 with sub-contractors so they know what HE expects.</w:t>
            </w:r>
          </w:p>
          <w:p w:rsidR="00284896" w:rsidRDefault="00284896" w:rsidP="00955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Simmonds asked all to consider their own companies, and what is their plan for introducing repetition, for intuitive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70EF" w:rsidRPr="002B1490" w:rsidRDefault="00C870EF" w:rsidP="00284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C2" w:rsidRDefault="007D75C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6AD" w:rsidRDefault="00CA36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6AD" w:rsidRDefault="00CA36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6AD" w:rsidRDefault="00CA36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6AD" w:rsidRDefault="00CA36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6AD" w:rsidRDefault="00CA36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6AD" w:rsidRDefault="00CA36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6AD" w:rsidRDefault="00CA36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6AD" w:rsidRDefault="00CA36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6AD" w:rsidRDefault="00CA36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FAB" w:rsidRDefault="00955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329" w:rsidRDefault="00F86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FAB" w:rsidRPr="007D75C2" w:rsidRDefault="00955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C2" w:rsidRPr="007D75C2" w:rsidTr="0090249A">
        <w:tc>
          <w:tcPr>
            <w:tcW w:w="675" w:type="dxa"/>
          </w:tcPr>
          <w:p w:rsidR="007D75C2" w:rsidRPr="007D75C2" w:rsidRDefault="00C87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57D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:rsidR="00F86329" w:rsidRPr="006F4DB5" w:rsidRDefault="00F86329" w:rsidP="00955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CF5">
              <w:rPr>
                <w:rFonts w:ascii="Arial" w:hAnsi="Arial" w:cs="Arial"/>
                <w:b/>
                <w:sz w:val="20"/>
                <w:szCs w:val="20"/>
              </w:rPr>
              <w:t>Review Action List</w:t>
            </w:r>
          </w:p>
          <w:p w:rsidR="00F86329" w:rsidRDefault="00F86329" w:rsidP="00955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716E1" w:rsidRDefault="006E5C04" w:rsidP="00711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number of items closed.</w:t>
            </w:r>
          </w:p>
          <w:p w:rsidR="00284896" w:rsidRDefault="00284896" w:rsidP="007115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896" w:rsidRPr="00015A45" w:rsidRDefault="00015A45" w:rsidP="007115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15A45">
              <w:rPr>
                <w:rFonts w:ascii="Arial" w:hAnsi="Arial" w:cs="Arial"/>
                <w:sz w:val="20"/>
                <w:szCs w:val="20"/>
                <w:u w:val="single"/>
              </w:rPr>
              <w:t>Outstanding from 21 January 2016</w:t>
            </w:r>
          </w:p>
          <w:p w:rsidR="00284896" w:rsidRDefault="00015A45" w:rsidP="00015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Beasley to remind A Koenig of her action – regarding Safety Alerts, AK to look in to competencies of utility companies.</w:t>
            </w:r>
          </w:p>
          <w:p w:rsidR="00015A45" w:rsidRDefault="00015A45" w:rsidP="00015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A45" w:rsidRPr="00015A45" w:rsidRDefault="00015A45" w:rsidP="00015A4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15A45">
              <w:rPr>
                <w:rFonts w:ascii="Arial" w:hAnsi="Arial" w:cs="Arial"/>
                <w:sz w:val="20"/>
                <w:szCs w:val="20"/>
                <w:u w:val="single"/>
              </w:rPr>
              <w:t>Outstanding from 24 March 2016</w:t>
            </w:r>
          </w:p>
          <w:p w:rsidR="00015A45" w:rsidRDefault="00015A45" w:rsidP="00015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 Hat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this is being looked at by the HE Hub – hoping to announce a common hard hat standard – I Green to provide K Jones / C Gill with information to circulate.</w:t>
            </w:r>
          </w:p>
          <w:p w:rsidR="00015A45" w:rsidRPr="007D75C2" w:rsidRDefault="00015A45" w:rsidP="00015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C2" w:rsidRDefault="007D75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16E1" w:rsidRDefault="005716E1">
            <w:pPr>
              <w:rPr>
                <w:rFonts w:ascii="Arial" w:hAnsi="Arial" w:cs="Arial"/>
                <w:sz w:val="20"/>
                <w:szCs w:val="20"/>
              </w:rPr>
            </w:pPr>
          </w:p>
          <w:p w:rsidR="005716E1" w:rsidRDefault="005716E1">
            <w:pPr>
              <w:rPr>
                <w:rFonts w:ascii="Arial" w:hAnsi="Arial" w:cs="Arial"/>
                <w:sz w:val="20"/>
                <w:szCs w:val="20"/>
              </w:rPr>
            </w:pPr>
          </w:p>
          <w:p w:rsidR="005716E1" w:rsidRDefault="005716E1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A45" w:rsidRDefault="00015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A45" w:rsidRDefault="00015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A45" w:rsidRDefault="00015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A45" w:rsidRDefault="00015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A45" w:rsidRDefault="00015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A45" w:rsidRDefault="00015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A45" w:rsidRPr="007D75C2" w:rsidRDefault="00015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Gr</w:t>
            </w:r>
            <w:r w:rsidR="00833B2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</w:p>
        </w:tc>
      </w:tr>
      <w:tr w:rsidR="007D75C2" w:rsidRPr="007D75C2" w:rsidTr="0090249A">
        <w:tc>
          <w:tcPr>
            <w:tcW w:w="675" w:type="dxa"/>
          </w:tcPr>
          <w:p w:rsidR="007D75C2" w:rsidRPr="007D75C2" w:rsidRDefault="00C87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</w:tcPr>
          <w:p w:rsidR="00630CF5" w:rsidRDefault="00F86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329"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  <w:p w:rsidR="00015A45" w:rsidRDefault="00015A45" w:rsidP="00E95E5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15A45" w:rsidRDefault="00015A45" w:rsidP="00015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= NDD + Customer Operations (Traffic Officers)</w:t>
            </w:r>
          </w:p>
          <w:p w:rsidR="00833B28" w:rsidRDefault="00833B28" w:rsidP="00015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Kelly to be invited to CSPM meetings.</w:t>
            </w:r>
          </w:p>
          <w:p w:rsidR="00833B28" w:rsidRDefault="00833B28" w:rsidP="00015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B28" w:rsidRDefault="00833B28" w:rsidP="00015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PTS need to be re-invited.</w:t>
            </w:r>
          </w:p>
          <w:p w:rsidR="00833B28" w:rsidRDefault="00833B28" w:rsidP="00015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B28" w:rsidRDefault="00833B28" w:rsidP="00015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we focus on ‘wellbeing’ then we are more likely to think about ‘health &amp; safety’.</w:t>
            </w:r>
          </w:p>
          <w:p w:rsidR="00833B28" w:rsidRDefault="00833B28" w:rsidP="00015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B28" w:rsidRPr="002168DE" w:rsidRDefault="00833B28" w:rsidP="00015A4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68DE">
              <w:rPr>
                <w:rFonts w:ascii="Arial" w:hAnsi="Arial" w:cs="Arial"/>
                <w:sz w:val="20"/>
                <w:szCs w:val="20"/>
                <w:u w:val="single"/>
              </w:rPr>
              <w:t>Mental Health Issues</w:t>
            </w:r>
          </w:p>
          <w:p w:rsidR="00833B28" w:rsidRDefault="00833B28" w:rsidP="00015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need to be aware mental health issues.</w:t>
            </w:r>
          </w:p>
          <w:p w:rsidR="00833B28" w:rsidRDefault="002168DE" w:rsidP="00015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CIP have 2</w:t>
            </w:r>
            <w:r w:rsidR="00833B28">
              <w:rPr>
                <w:rFonts w:ascii="Arial" w:hAnsi="Arial" w:cs="Arial"/>
                <w:sz w:val="20"/>
                <w:szCs w:val="20"/>
              </w:rPr>
              <w:t xml:space="preserve"> mental health first aiders (office based).</w:t>
            </w:r>
          </w:p>
          <w:p w:rsidR="00833B28" w:rsidRDefault="00833B28" w:rsidP="00015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8DE" w:rsidRDefault="002168DE" w:rsidP="00015A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B28" w:rsidRPr="002168DE" w:rsidRDefault="00833B28" w:rsidP="00015A4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68DE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CDM Training </w:t>
            </w:r>
          </w:p>
          <w:p w:rsidR="00833B28" w:rsidRDefault="00833B28" w:rsidP="00015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projects need an outline plan, however we expect the principal designer to deliver these services.</w:t>
            </w:r>
          </w:p>
          <w:p w:rsidR="00833B28" w:rsidRPr="00015A45" w:rsidRDefault="00833B28" w:rsidP="00015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C2" w:rsidRDefault="007D75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DB5" w:rsidRDefault="006F4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BB9" w:rsidRDefault="00124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E51" w:rsidRDefault="00E95E51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BB9" w:rsidRDefault="00124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DB5" w:rsidRDefault="006F4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DB5" w:rsidRDefault="006F4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DB5" w:rsidRPr="007D75C2" w:rsidRDefault="006F4D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C2" w:rsidRPr="007D75C2" w:rsidTr="0090249A">
        <w:tc>
          <w:tcPr>
            <w:tcW w:w="675" w:type="dxa"/>
          </w:tcPr>
          <w:p w:rsidR="007D75C2" w:rsidRPr="007D75C2" w:rsidRDefault="00C87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63" w:type="dxa"/>
          </w:tcPr>
          <w:p w:rsidR="00352E0E" w:rsidRDefault="00352E0E" w:rsidP="00352E0E">
            <w:pPr>
              <w:rPr>
                <w:rFonts w:ascii="Arial" w:hAnsi="Arial" w:cs="Arial"/>
                <w:sz w:val="20"/>
                <w:szCs w:val="20"/>
              </w:rPr>
            </w:pPr>
            <w:r w:rsidRPr="00D44B22"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4B22" w:rsidRDefault="00D44B22" w:rsidP="00352E0E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8DE" w:rsidRDefault="002168DE" w:rsidP="00352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13:30</w:t>
            </w:r>
          </w:p>
          <w:p w:rsidR="002168DE" w:rsidRDefault="002168DE" w:rsidP="00352E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E0E" w:rsidRDefault="002168DE" w:rsidP="00352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July </w:t>
            </w:r>
            <w:r w:rsidR="0071158D">
              <w:rPr>
                <w:rFonts w:ascii="Arial" w:hAnsi="Arial" w:cs="Arial"/>
                <w:sz w:val="20"/>
                <w:szCs w:val="20"/>
              </w:rPr>
              <w:t>2016</w:t>
            </w:r>
            <w:r w:rsidR="00E95E5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15A45">
              <w:rPr>
                <w:rFonts w:ascii="Arial" w:hAnsi="Arial" w:cs="Arial"/>
                <w:sz w:val="20"/>
                <w:szCs w:val="20"/>
              </w:rPr>
              <w:t xml:space="preserve">Bedford Heights, Manton Lane, Bedford - </w:t>
            </w:r>
            <w:r w:rsidR="00015A45" w:rsidRPr="00015A45">
              <w:rPr>
                <w:rFonts w:ascii="Arial" w:hAnsi="Arial" w:cs="Arial"/>
                <w:b/>
                <w:sz w:val="20"/>
                <w:szCs w:val="20"/>
              </w:rPr>
              <w:t>TBC</w:t>
            </w:r>
            <w:r w:rsidR="00711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2E0E" w:rsidRPr="007D75C2" w:rsidRDefault="00352E0E" w:rsidP="00352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5C2" w:rsidRDefault="007D75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B22" w:rsidRPr="007D75C2" w:rsidRDefault="00D44B22" w:rsidP="00C81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0D4" w:rsidRDefault="00E320D4">
      <w:pPr>
        <w:rPr>
          <w:rFonts w:ascii="Arial" w:hAnsi="Arial" w:cs="Arial"/>
          <w:sz w:val="20"/>
          <w:szCs w:val="20"/>
        </w:rPr>
      </w:pPr>
    </w:p>
    <w:p w:rsidR="007D75C2" w:rsidRPr="007D75C2" w:rsidRDefault="007D75C2">
      <w:pPr>
        <w:rPr>
          <w:rFonts w:ascii="Arial" w:hAnsi="Arial" w:cs="Arial"/>
          <w:sz w:val="20"/>
          <w:szCs w:val="20"/>
        </w:rPr>
      </w:pPr>
    </w:p>
    <w:sectPr w:rsidR="007D75C2" w:rsidRPr="007D75C2" w:rsidSect="005F2CF1"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91" w:rsidRDefault="00406F91" w:rsidP="00542F0C">
      <w:pPr>
        <w:spacing w:after="0"/>
      </w:pPr>
      <w:r>
        <w:separator/>
      </w:r>
    </w:p>
  </w:endnote>
  <w:endnote w:type="continuationSeparator" w:id="0">
    <w:p w:rsidR="00406F91" w:rsidRDefault="00406F91" w:rsidP="00542F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91" w:rsidRDefault="00406F91" w:rsidP="00542F0C">
      <w:pPr>
        <w:spacing w:after="0"/>
      </w:pPr>
      <w:r>
        <w:separator/>
      </w:r>
    </w:p>
  </w:footnote>
  <w:footnote w:type="continuationSeparator" w:id="0">
    <w:p w:rsidR="00406F91" w:rsidRDefault="00406F91" w:rsidP="00542F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DA" w:rsidRPr="00AD48DF" w:rsidRDefault="00CB24DA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19 May 2016</w:t>
    </w:r>
    <w:r w:rsidRPr="00AD48DF">
      <w:rPr>
        <w:rFonts w:ascii="Arial" w:hAnsi="Arial" w:cs="Arial"/>
        <w:b/>
        <w:sz w:val="28"/>
        <w:szCs w:val="28"/>
      </w:rPr>
      <w:t xml:space="preserve"> - Action Notes and Minutes</w:t>
    </w:r>
  </w:p>
  <w:p w:rsidR="00CB24DA" w:rsidRDefault="00CB2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7F3"/>
    <w:multiLevelType w:val="hybridMultilevel"/>
    <w:tmpl w:val="CC6002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154A"/>
    <w:multiLevelType w:val="hybridMultilevel"/>
    <w:tmpl w:val="D9647390"/>
    <w:lvl w:ilvl="0" w:tplc="EE8E402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7D91"/>
    <w:multiLevelType w:val="hybridMultilevel"/>
    <w:tmpl w:val="1240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7A5B"/>
    <w:multiLevelType w:val="hybridMultilevel"/>
    <w:tmpl w:val="E702C8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270E"/>
    <w:multiLevelType w:val="hybridMultilevel"/>
    <w:tmpl w:val="E15ACD4C"/>
    <w:lvl w:ilvl="0" w:tplc="EE8E402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7AE3"/>
    <w:multiLevelType w:val="hybridMultilevel"/>
    <w:tmpl w:val="33D278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73DCD"/>
    <w:multiLevelType w:val="hybridMultilevel"/>
    <w:tmpl w:val="2F16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B31E4"/>
    <w:multiLevelType w:val="hybridMultilevel"/>
    <w:tmpl w:val="70A03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02023"/>
    <w:multiLevelType w:val="hybridMultilevel"/>
    <w:tmpl w:val="8782F7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64F51"/>
    <w:multiLevelType w:val="hybridMultilevel"/>
    <w:tmpl w:val="6130FD9C"/>
    <w:lvl w:ilvl="0" w:tplc="62C0DC34">
      <w:start w:val="2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EC16D64"/>
    <w:multiLevelType w:val="hybridMultilevel"/>
    <w:tmpl w:val="A5A656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11167"/>
    <w:multiLevelType w:val="hybridMultilevel"/>
    <w:tmpl w:val="A32E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D32BE"/>
    <w:multiLevelType w:val="hybridMultilevel"/>
    <w:tmpl w:val="C212A352"/>
    <w:lvl w:ilvl="0" w:tplc="EE8E402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60EAE"/>
    <w:multiLevelType w:val="hybridMultilevel"/>
    <w:tmpl w:val="CA34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D1CE5"/>
    <w:multiLevelType w:val="multilevel"/>
    <w:tmpl w:val="8C44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1C37D4"/>
    <w:multiLevelType w:val="hybridMultilevel"/>
    <w:tmpl w:val="0D68A840"/>
    <w:lvl w:ilvl="0" w:tplc="EE8E402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75B63"/>
    <w:multiLevelType w:val="hybridMultilevel"/>
    <w:tmpl w:val="7D000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8340C"/>
    <w:multiLevelType w:val="hybridMultilevel"/>
    <w:tmpl w:val="CFACA46A"/>
    <w:lvl w:ilvl="0" w:tplc="EE8E402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8456F"/>
    <w:multiLevelType w:val="hybridMultilevel"/>
    <w:tmpl w:val="0196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D6445"/>
    <w:multiLevelType w:val="hybridMultilevel"/>
    <w:tmpl w:val="C860C1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F392B"/>
    <w:multiLevelType w:val="hybridMultilevel"/>
    <w:tmpl w:val="5BF429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03479"/>
    <w:multiLevelType w:val="hybridMultilevel"/>
    <w:tmpl w:val="76CA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65756"/>
    <w:multiLevelType w:val="hybridMultilevel"/>
    <w:tmpl w:val="E29295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A18A7"/>
    <w:multiLevelType w:val="hybridMultilevel"/>
    <w:tmpl w:val="EFD0B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730DA"/>
    <w:multiLevelType w:val="hybridMultilevel"/>
    <w:tmpl w:val="9874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46E38"/>
    <w:multiLevelType w:val="hybridMultilevel"/>
    <w:tmpl w:val="5C7A4FB4"/>
    <w:lvl w:ilvl="0" w:tplc="EE8E402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6"/>
  </w:num>
  <w:num w:numId="5">
    <w:abstractNumId w:val="13"/>
  </w:num>
  <w:num w:numId="6">
    <w:abstractNumId w:val="7"/>
  </w:num>
  <w:num w:numId="7">
    <w:abstractNumId w:val="3"/>
  </w:num>
  <w:num w:numId="8">
    <w:abstractNumId w:val="20"/>
  </w:num>
  <w:num w:numId="9">
    <w:abstractNumId w:val="10"/>
  </w:num>
  <w:num w:numId="10">
    <w:abstractNumId w:val="9"/>
  </w:num>
  <w:num w:numId="11">
    <w:abstractNumId w:val="11"/>
  </w:num>
  <w:num w:numId="12">
    <w:abstractNumId w:val="21"/>
  </w:num>
  <w:num w:numId="13">
    <w:abstractNumId w:val="2"/>
  </w:num>
  <w:num w:numId="14">
    <w:abstractNumId w:val="23"/>
  </w:num>
  <w:num w:numId="15">
    <w:abstractNumId w:val="24"/>
  </w:num>
  <w:num w:numId="16">
    <w:abstractNumId w:val="6"/>
  </w:num>
  <w:num w:numId="17">
    <w:abstractNumId w:val="18"/>
  </w:num>
  <w:num w:numId="18">
    <w:abstractNumId w:val="5"/>
  </w:num>
  <w:num w:numId="19">
    <w:abstractNumId w:val="22"/>
  </w:num>
  <w:num w:numId="20">
    <w:abstractNumId w:val="17"/>
  </w:num>
  <w:num w:numId="21">
    <w:abstractNumId w:val="19"/>
  </w:num>
  <w:num w:numId="22">
    <w:abstractNumId w:val="15"/>
  </w:num>
  <w:num w:numId="23">
    <w:abstractNumId w:val="1"/>
  </w:num>
  <w:num w:numId="24">
    <w:abstractNumId w:val="12"/>
  </w:num>
  <w:num w:numId="25">
    <w:abstractNumId w:val="8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E7"/>
    <w:rsid w:val="000119BF"/>
    <w:rsid w:val="00015A45"/>
    <w:rsid w:val="00040749"/>
    <w:rsid w:val="000434EC"/>
    <w:rsid w:val="00046F84"/>
    <w:rsid w:val="00047881"/>
    <w:rsid w:val="00055659"/>
    <w:rsid w:val="0005679A"/>
    <w:rsid w:val="000568ED"/>
    <w:rsid w:val="00062D98"/>
    <w:rsid w:val="00077C39"/>
    <w:rsid w:val="00084797"/>
    <w:rsid w:val="00085651"/>
    <w:rsid w:val="00087770"/>
    <w:rsid w:val="00092AC4"/>
    <w:rsid w:val="000B6C07"/>
    <w:rsid w:val="000D22A3"/>
    <w:rsid w:val="00100C45"/>
    <w:rsid w:val="00106A20"/>
    <w:rsid w:val="00106F92"/>
    <w:rsid w:val="00116A5E"/>
    <w:rsid w:val="00124BB9"/>
    <w:rsid w:val="00161A8E"/>
    <w:rsid w:val="001808CE"/>
    <w:rsid w:val="00191C7F"/>
    <w:rsid w:val="001B27BA"/>
    <w:rsid w:val="001B4D12"/>
    <w:rsid w:val="001B704C"/>
    <w:rsid w:val="001C089E"/>
    <w:rsid w:val="001D111A"/>
    <w:rsid w:val="00211F2E"/>
    <w:rsid w:val="002138FE"/>
    <w:rsid w:val="002168DE"/>
    <w:rsid w:val="00222B0E"/>
    <w:rsid w:val="00271656"/>
    <w:rsid w:val="00284896"/>
    <w:rsid w:val="002A564D"/>
    <w:rsid w:val="002B1490"/>
    <w:rsid w:val="002B3CC7"/>
    <w:rsid w:val="002B7A24"/>
    <w:rsid w:val="002C2963"/>
    <w:rsid w:val="002C6BA4"/>
    <w:rsid w:val="002D2886"/>
    <w:rsid w:val="003040F7"/>
    <w:rsid w:val="0030707B"/>
    <w:rsid w:val="003232C6"/>
    <w:rsid w:val="00337653"/>
    <w:rsid w:val="00352E0E"/>
    <w:rsid w:val="00357210"/>
    <w:rsid w:val="003636E8"/>
    <w:rsid w:val="00383CE3"/>
    <w:rsid w:val="003847D8"/>
    <w:rsid w:val="003903CA"/>
    <w:rsid w:val="003A2AF6"/>
    <w:rsid w:val="003A61E8"/>
    <w:rsid w:val="003B2BC4"/>
    <w:rsid w:val="003D2BB7"/>
    <w:rsid w:val="00401CE7"/>
    <w:rsid w:val="00405070"/>
    <w:rsid w:val="00406F91"/>
    <w:rsid w:val="00415B0D"/>
    <w:rsid w:val="004165AD"/>
    <w:rsid w:val="004255BC"/>
    <w:rsid w:val="0043001D"/>
    <w:rsid w:val="00432B61"/>
    <w:rsid w:val="00435B04"/>
    <w:rsid w:val="004432BA"/>
    <w:rsid w:val="004572B4"/>
    <w:rsid w:val="00457D90"/>
    <w:rsid w:val="00462680"/>
    <w:rsid w:val="0049241F"/>
    <w:rsid w:val="00492B44"/>
    <w:rsid w:val="0049614B"/>
    <w:rsid w:val="004A1805"/>
    <w:rsid w:val="004A4EBF"/>
    <w:rsid w:val="004C4A57"/>
    <w:rsid w:val="004E2AAB"/>
    <w:rsid w:val="004E4B0C"/>
    <w:rsid w:val="00504EA3"/>
    <w:rsid w:val="00511E01"/>
    <w:rsid w:val="00520563"/>
    <w:rsid w:val="00522141"/>
    <w:rsid w:val="005225DC"/>
    <w:rsid w:val="00527C74"/>
    <w:rsid w:val="00533EA8"/>
    <w:rsid w:val="0054035D"/>
    <w:rsid w:val="00542F0C"/>
    <w:rsid w:val="00546C4F"/>
    <w:rsid w:val="0055100A"/>
    <w:rsid w:val="00552EA7"/>
    <w:rsid w:val="00557DF3"/>
    <w:rsid w:val="00566C50"/>
    <w:rsid w:val="005716E1"/>
    <w:rsid w:val="00582AB0"/>
    <w:rsid w:val="005A7D32"/>
    <w:rsid w:val="005F2CF1"/>
    <w:rsid w:val="005F2F14"/>
    <w:rsid w:val="006035E9"/>
    <w:rsid w:val="00604C09"/>
    <w:rsid w:val="00615C41"/>
    <w:rsid w:val="00630CF5"/>
    <w:rsid w:val="006318B0"/>
    <w:rsid w:val="00676FD1"/>
    <w:rsid w:val="0069628E"/>
    <w:rsid w:val="006B363B"/>
    <w:rsid w:val="006C4A57"/>
    <w:rsid w:val="006D0090"/>
    <w:rsid w:val="006E5C04"/>
    <w:rsid w:val="006E5C54"/>
    <w:rsid w:val="006F0A2F"/>
    <w:rsid w:val="006F4DB5"/>
    <w:rsid w:val="00710DF9"/>
    <w:rsid w:val="0071158D"/>
    <w:rsid w:val="00721F71"/>
    <w:rsid w:val="00761C7A"/>
    <w:rsid w:val="0076431C"/>
    <w:rsid w:val="0077216C"/>
    <w:rsid w:val="00791F0E"/>
    <w:rsid w:val="007B11FF"/>
    <w:rsid w:val="007B1282"/>
    <w:rsid w:val="007D75C2"/>
    <w:rsid w:val="007D76A0"/>
    <w:rsid w:val="007E22DE"/>
    <w:rsid w:val="007E601A"/>
    <w:rsid w:val="007F1366"/>
    <w:rsid w:val="007F329D"/>
    <w:rsid w:val="0080254F"/>
    <w:rsid w:val="008138D6"/>
    <w:rsid w:val="008138EE"/>
    <w:rsid w:val="0083269F"/>
    <w:rsid w:val="00833B28"/>
    <w:rsid w:val="00835078"/>
    <w:rsid w:val="00863E00"/>
    <w:rsid w:val="00872D11"/>
    <w:rsid w:val="008921BA"/>
    <w:rsid w:val="0089702C"/>
    <w:rsid w:val="008C0F37"/>
    <w:rsid w:val="008E3EDB"/>
    <w:rsid w:val="008E48BE"/>
    <w:rsid w:val="008F0547"/>
    <w:rsid w:val="008F4E60"/>
    <w:rsid w:val="008F6F27"/>
    <w:rsid w:val="0090249A"/>
    <w:rsid w:val="009106CE"/>
    <w:rsid w:val="00914C4F"/>
    <w:rsid w:val="00942C32"/>
    <w:rsid w:val="00945590"/>
    <w:rsid w:val="009474C4"/>
    <w:rsid w:val="00953570"/>
    <w:rsid w:val="00955FAB"/>
    <w:rsid w:val="00965FDE"/>
    <w:rsid w:val="00974A7E"/>
    <w:rsid w:val="00975F47"/>
    <w:rsid w:val="00980E72"/>
    <w:rsid w:val="009905DF"/>
    <w:rsid w:val="009A5328"/>
    <w:rsid w:val="009B091F"/>
    <w:rsid w:val="009C4BB3"/>
    <w:rsid w:val="009E0C67"/>
    <w:rsid w:val="009E29F6"/>
    <w:rsid w:val="009E34C2"/>
    <w:rsid w:val="009E5EC8"/>
    <w:rsid w:val="00A1202D"/>
    <w:rsid w:val="00A147A5"/>
    <w:rsid w:val="00A21872"/>
    <w:rsid w:val="00A24796"/>
    <w:rsid w:val="00A32FAE"/>
    <w:rsid w:val="00A43D4A"/>
    <w:rsid w:val="00A47661"/>
    <w:rsid w:val="00A47BD3"/>
    <w:rsid w:val="00A52162"/>
    <w:rsid w:val="00A61FCC"/>
    <w:rsid w:val="00A629B6"/>
    <w:rsid w:val="00A8036E"/>
    <w:rsid w:val="00A8757F"/>
    <w:rsid w:val="00A961F1"/>
    <w:rsid w:val="00A96E8A"/>
    <w:rsid w:val="00A97D5E"/>
    <w:rsid w:val="00AA4115"/>
    <w:rsid w:val="00AD27C7"/>
    <w:rsid w:val="00AD2C4E"/>
    <w:rsid w:val="00AD48DF"/>
    <w:rsid w:val="00AE56F8"/>
    <w:rsid w:val="00B0116A"/>
    <w:rsid w:val="00B10B1E"/>
    <w:rsid w:val="00B10D2B"/>
    <w:rsid w:val="00B1344B"/>
    <w:rsid w:val="00B14780"/>
    <w:rsid w:val="00B44F8E"/>
    <w:rsid w:val="00B64303"/>
    <w:rsid w:val="00B92F09"/>
    <w:rsid w:val="00BA689A"/>
    <w:rsid w:val="00BA7D20"/>
    <w:rsid w:val="00BB64DA"/>
    <w:rsid w:val="00BB7920"/>
    <w:rsid w:val="00C0584C"/>
    <w:rsid w:val="00C218CB"/>
    <w:rsid w:val="00C3119E"/>
    <w:rsid w:val="00C40A4B"/>
    <w:rsid w:val="00C55B07"/>
    <w:rsid w:val="00C61B05"/>
    <w:rsid w:val="00C81C9E"/>
    <w:rsid w:val="00C84EB4"/>
    <w:rsid w:val="00C870EF"/>
    <w:rsid w:val="00C87DAB"/>
    <w:rsid w:val="00C90D7C"/>
    <w:rsid w:val="00C940A6"/>
    <w:rsid w:val="00C96288"/>
    <w:rsid w:val="00CA246E"/>
    <w:rsid w:val="00CA36AD"/>
    <w:rsid w:val="00CA4A67"/>
    <w:rsid w:val="00CA600C"/>
    <w:rsid w:val="00CB24DA"/>
    <w:rsid w:val="00CD19C9"/>
    <w:rsid w:val="00CE485D"/>
    <w:rsid w:val="00CE7008"/>
    <w:rsid w:val="00D02F3F"/>
    <w:rsid w:val="00D06B4A"/>
    <w:rsid w:val="00D07C59"/>
    <w:rsid w:val="00D11B12"/>
    <w:rsid w:val="00D27ED8"/>
    <w:rsid w:val="00D3596B"/>
    <w:rsid w:val="00D42813"/>
    <w:rsid w:val="00D44B22"/>
    <w:rsid w:val="00D47C4A"/>
    <w:rsid w:val="00D5217F"/>
    <w:rsid w:val="00D767D8"/>
    <w:rsid w:val="00D866A8"/>
    <w:rsid w:val="00D86DA9"/>
    <w:rsid w:val="00D877DE"/>
    <w:rsid w:val="00D91F60"/>
    <w:rsid w:val="00DB4205"/>
    <w:rsid w:val="00DC221C"/>
    <w:rsid w:val="00DC76D7"/>
    <w:rsid w:val="00DD707A"/>
    <w:rsid w:val="00DD7A60"/>
    <w:rsid w:val="00DE31B6"/>
    <w:rsid w:val="00DE54C3"/>
    <w:rsid w:val="00E1301C"/>
    <w:rsid w:val="00E23CA0"/>
    <w:rsid w:val="00E24AF8"/>
    <w:rsid w:val="00E30B27"/>
    <w:rsid w:val="00E320D4"/>
    <w:rsid w:val="00E358DE"/>
    <w:rsid w:val="00E4403D"/>
    <w:rsid w:val="00E63151"/>
    <w:rsid w:val="00E63F8E"/>
    <w:rsid w:val="00E67D62"/>
    <w:rsid w:val="00E77431"/>
    <w:rsid w:val="00E95E51"/>
    <w:rsid w:val="00EC1099"/>
    <w:rsid w:val="00ED009E"/>
    <w:rsid w:val="00EE15FF"/>
    <w:rsid w:val="00EF3AAE"/>
    <w:rsid w:val="00EF61DC"/>
    <w:rsid w:val="00EF61DE"/>
    <w:rsid w:val="00EF75C7"/>
    <w:rsid w:val="00F0512C"/>
    <w:rsid w:val="00F127A0"/>
    <w:rsid w:val="00F15D0D"/>
    <w:rsid w:val="00F30839"/>
    <w:rsid w:val="00F34B76"/>
    <w:rsid w:val="00F703E8"/>
    <w:rsid w:val="00F704EF"/>
    <w:rsid w:val="00F86329"/>
    <w:rsid w:val="00F87270"/>
    <w:rsid w:val="00FA0DB7"/>
    <w:rsid w:val="00FB1770"/>
    <w:rsid w:val="00FE2ADA"/>
    <w:rsid w:val="00FE4195"/>
    <w:rsid w:val="00FF14CF"/>
    <w:rsid w:val="00FF6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0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7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5C2"/>
    <w:pPr>
      <w:spacing w:after="0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42F0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2F0C"/>
  </w:style>
  <w:style w:type="paragraph" w:styleId="Footer">
    <w:name w:val="footer"/>
    <w:basedOn w:val="Normal"/>
    <w:link w:val="FooterChar"/>
    <w:uiPriority w:val="99"/>
    <w:unhideWhenUsed/>
    <w:rsid w:val="00542F0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F0C"/>
  </w:style>
  <w:style w:type="paragraph" w:styleId="BalloonText">
    <w:name w:val="Balloon Text"/>
    <w:basedOn w:val="Normal"/>
    <w:link w:val="BalloonTextChar"/>
    <w:uiPriority w:val="99"/>
    <w:semiHidden/>
    <w:unhideWhenUsed/>
    <w:rsid w:val="006318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0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7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5C2"/>
    <w:pPr>
      <w:spacing w:after="0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42F0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2F0C"/>
  </w:style>
  <w:style w:type="paragraph" w:styleId="Footer">
    <w:name w:val="footer"/>
    <w:basedOn w:val="Normal"/>
    <w:link w:val="FooterChar"/>
    <w:uiPriority w:val="99"/>
    <w:unhideWhenUsed/>
    <w:rsid w:val="00542F0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F0C"/>
  </w:style>
  <w:style w:type="paragraph" w:styleId="BalloonText">
    <w:name w:val="Balloon Text"/>
    <w:basedOn w:val="Normal"/>
    <w:link w:val="BalloonTextChar"/>
    <w:uiPriority w:val="99"/>
    <w:semiHidden/>
    <w:unhideWhenUsed/>
    <w:rsid w:val="006318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E219-9871-43A3-A76D-FBCB8D54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25665D50.dotm</Template>
  <TotalTime>1</TotalTime>
  <Pages>9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mcgowan</dc:creator>
  <cp:lastModifiedBy>Gill, Cali</cp:lastModifiedBy>
  <cp:revision>3</cp:revision>
  <dcterms:created xsi:type="dcterms:W3CDTF">2016-07-19T09:31:00Z</dcterms:created>
  <dcterms:modified xsi:type="dcterms:W3CDTF">2016-08-24T10:59:00Z</dcterms:modified>
</cp:coreProperties>
</file>